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3A" w:rsidRPr="00380527" w:rsidRDefault="0044023A" w:rsidP="004B2058">
      <w:pPr>
        <w:widowControl w:val="0"/>
        <w:tabs>
          <w:tab w:val="left" w:pos="170"/>
          <w:tab w:val="left" w:pos="382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44023A" w:rsidRDefault="0044023A" w:rsidP="0044023A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44023A" w:rsidRDefault="0044023A" w:rsidP="0044023A">
      <w:pPr>
        <w:widowControl w:val="0"/>
        <w:tabs>
          <w:tab w:val="left" w:pos="566"/>
          <w:tab w:val="left" w:pos="3828"/>
          <w:tab w:val="left" w:pos="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  <w:t>December 2015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44023A" w:rsidRDefault="0044023A" w:rsidP="004402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460B" w:rsidRPr="009428B2" w:rsidRDefault="0032744D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Addelson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Jacob.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History and political identity in seventeenth-cent</w:t>
      </w:r>
      <w:r w:rsidR="00672C22">
        <w:rPr>
          <w:rFonts w:ascii="Times New Roman" w:eastAsia="Arial Unicode MS" w:hAnsi="Times New Roman"/>
          <w:color w:val="000000"/>
          <w:sz w:val="20"/>
          <w:szCs w:val="20"/>
        </w:rPr>
        <w:t>ury New England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A10C34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9.4.91</w:t>
      </w:r>
      <w:r w:rsidR="00A10C34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</w:p>
    <w:p w:rsidR="00A10C34" w:rsidRDefault="00A10C34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10C34" w:rsidRDefault="00A10C34" w:rsidP="00A10C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Agosín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Marjorie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A10C34" w:rsidRPr="009428B2" w:rsidRDefault="00A10C34" w:rsidP="00A10C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Stitching resistance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women, creativity, and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fib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arts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10C34" w:rsidRPr="009428B2" w:rsidRDefault="00A10C34" w:rsidP="00A10C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Kent, England: Solis Press, 2014.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A10C34" w:rsidP="00A10C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LA. 246</w:t>
      </w:r>
      <w:r w:rsidR="006D460B" w:rsidRPr="009428B2">
        <w:rPr>
          <w:rFonts w:ascii="Times New Roman" w:hAnsi="Times New Roman"/>
          <w:sz w:val="20"/>
          <w:szCs w:val="20"/>
        </w:rPr>
        <w:tab/>
      </w:r>
    </w:p>
    <w:p w:rsidR="00672C22" w:rsidRDefault="00672C22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A1367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Albertus, Michael.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Autocracy and redistribution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the p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olitics of land reform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PS.1033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13678" w:rsidRDefault="00A1367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3F252E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Aliano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Mussolini's national pro</w:t>
      </w:r>
      <w:r w:rsidR="003F252E">
        <w:rPr>
          <w:rFonts w:ascii="Times New Roman" w:eastAsia="Arial Unicode MS" w:hAnsi="Times New Roman"/>
          <w:color w:val="000000"/>
          <w:sz w:val="20"/>
          <w:szCs w:val="20"/>
        </w:rPr>
        <w:t>ject in Argentina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Madison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Fairlei</w:t>
      </w:r>
      <w:r w:rsidR="003F252E">
        <w:rPr>
          <w:rFonts w:ascii="Times New Roman" w:eastAsia="Arial Unicode MS" w:hAnsi="Times New Roman"/>
          <w:color w:val="000000"/>
          <w:sz w:val="20"/>
          <w:szCs w:val="20"/>
        </w:rPr>
        <w:t xml:space="preserve">gh Dickinson University Press, 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6D460B" w:rsidRPr="009428B2" w:rsidRDefault="006D460B" w:rsidP="0032277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AR.502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7AFF" w:rsidRDefault="00FE7AF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An</w:t>
      </w:r>
      <w:r w:rsidR="00F274A0">
        <w:rPr>
          <w:rFonts w:ascii="Times New Roman" w:eastAsia="Arial Unicode MS" w:hAnsi="Times New Roman"/>
          <w:color w:val="000000"/>
          <w:sz w:val="20"/>
          <w:szCs w:val="20"/>
        </w:rPr>
        <w:t>gosto-Ferrández</w:t>
      </w:r>
      <w:proofErr w:type="spellEnd"/>
      <w:r w:rsidR="00F274A0">
        <w:rPr>
          <w:rFonts w:ascii="Times New Roman" w:eastAsia="Arial Unicode MS" w:hAnsi="Times New Roman"/>
          <w:color w:val="000000"/>
          <w:sz w:val="20"/>
          <w:szCs w:val="20"/>
        </w:rPr>
        <w:t>, Luis Fernando.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Venezuela reframed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Bolivarianism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, indigenous peoples and socialisms of the twenty-first c</w:t>
      </w:r>
      <w:r w:rsidR="00F274A0">
        <w:rPr>
          <w:rFonts w:ascii="Times New Roman" w:eastAsia="Arial Unicode MS" w:hAnsi="Times New Roman"/>
          <w:color w:val="000000"/>
          <w:sz w:val="20"/>
          <w:szCs w:val="20"/>
        </w:rPr>
        <w:t>entury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VEN.298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74A0" w:rsidRDefault="00F274A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Aponte, David.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Infiltrados</w:t>
      </w:r>
      <w:proofErr w:type="spellEnd"/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narco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dentro</w:t>
      </w:r>
      <w:proofErr w:type="spellEnd"/>
      <w:r w:rsidR="000F4380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0F4380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="000F438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0F4380">
        <w:rPr>
          <w:rFonts w:ascii="Times New Roman" w:eastAsia="Arial Unicode MS" w:hAnsi="Times New Roman"/>
          <w:color w:val="000000"/>
          <w:sz w:val="20"/>
          <w:szCs w:val="20"/>
        </w:rPr>
        <w:t>gobiernos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Barcelona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LIT.743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0F4380" w:rsidRDefault="000F438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A633E7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Báez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Luis.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Amigos </w:t>
      </w:r>
      <w:r w:rsidR="00A633E7">
        <w:rPr>
          <w:rFonts w:ascii="Times New Roman" w:eastAsia="Arial Unicode MS" w:hAnsi="Times New Roman"/>
          <w:color w:val="000000"/>
          <w:sz w:val="20"/>
          <w:szCs w:val="20"/>
        </w:rPr>
        <w:t xml:space="preserve">que </w:t>
      </w:r>
      <w:proofErr w:type="spellStart"/>
      <w:r w:rsidR="00A633E7">
        <w:rPr>
          <w:rFonts w:ascii="Times New Roman" w:eastAsia="Arial Unicode MS" w:hAnsi="Times New Roman"/>
          <w:color w:val="000000"/>
          <w:sz w:val="20"/>
          <w:szCs w:val="20"/>
        </w:rPr>
        <w:t>ya</w:t>
      </w:r>
      <w:proofErr w:type="spellEnd"/>
      <w:r w:rsidR="00A633E7">
        <w:rPr>
          <w:rFonts w:ascii="Times New Roman" w:eastAsia="Arial Unicode MS" w:hAnsi="Times New Roman"/>
          <w:color w:val="000000"/>
          <w:sz w:val="20"/>
          <w:szCs w:val="20"/>
        </w:rPr>
        <w:t xml:space="preserve"> no </w:t>
      </w:r>
      <w:proofErr w:type="spellStart"/>
      <w:r w:rsidR="00A633E7">
        <w:rPr>
          <w:rFonts w:ascii="Times New Roman" w:eastAsia="Arial Unicode MS" w:hAnsi="Times New Roman"/>
          <w:color w:val="000000"/>
          <w:sz w:val="20"/>
          <w:szCs w:val="20"/>
        </w:rPr>
        <w:t>están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La Habana, Cuba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633E7">
        <w:rPr>
          <w:rFonts w:ascii="Times New Roman" w:eastAsia="Arial Unicode MS" w:hAnsi="Times New Roman"/>
          <w:color w:val="000000"/>
          <w:sz w:val="20"/>
          <w:szCs w:val="20"/>
        </w:rPr>
        <w:t xml:space="preserve"> Casa </w:t>
      </w:r>
      <w:proofErr w:type="spellStart"/>
      <w:r w:rsidR="00A633E7">
        <w:rPr>
          <w:rFonts w:ascii="Times New Roman" w:eastAsia="Arial Unicode MS" w:hAnsi="Times New Roman"/>
          <w:color w:val="000000"/>
          <w:sz w:val="20"/>
          <w:szCs w:val="20"/>
        </w:rPr>
        <w:t>Editoria</w:t>
      </w:r>
      <w:proofErr w:type="spellEnd"/>
      <w:r w:rsidR="00A633E7">
        <w:rPr>
          <w:rFonts w:ascii="Times New Roman" w:eastAsia="Arial Unicode MS" w:hAnsi="Times New Roman"/>
          <w:color w:val="000000"/>
          <w:sz w:val="20"/>
          <w:szCs w:val="20"/>
        </w:rPr>
        <w:t xml:space="preserve"> Abril, 2012.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CU.231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33E7" w:rsidRDefault="00A633E7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14983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Bagge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Catherine.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Gender, clemency and criminal justice in England and Wales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14983">
        <w:rPr>
          <w:rFonts w:ascii="Times New Roman" w:eastAsia="Arial Unicode MS" w:hAnsi="Times New Roman"/>
          <w:color w:val="000000"/>
          <w:sz w:val="20"/>
          <w:szCs w:val="20"/>
        </w:rPr>
        <w:t xml:space="preserve"> 1819-29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9.9.94</w:t>
      </w:r>
      <w:r w:rsidR="00614983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614983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614983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614983" w:rsidRDefault="00614983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14983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Ballantyne, Tony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Webs of empire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locating New Zealand's</w:t>
      </w:r>
      <w:r w:rsidR="00524410">
        <w:rPr>
          <w:rFonts w:ascii="Times New Roman" w:eastAsia="Arial Unicode MS" w:hAnsi="Times New Roman"/>
          <w:color w:val="000000"/>
          <w:sz w:val="20"/>
          <w:szCs w:val="20"/>
        </w:rPr>
        <w:t xml:space="preserve"> colonial past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Vancouver: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UBCPress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DU420.16 .B35 2012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4410" w:rsidRDefault="0052441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52441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Barranu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Carlotta.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Gregory of Huntingdon and the study of Greek in thirteenth- and early fourteenth-ce</w:t>
      </w:r>
      <w:r w:rsidR="00E41A8B">
        <w:rPr>
          <w:rFonts w:ascii="Times New Roman" w:eastAsia="Arial Unicode MS" w:hAnsi="Times New Roman"/>
          <w:color w:val="000000"/>
          <w:sz w:val="20"/>
          <w:szCs w:val="20"/>
        </w:rPr>
        <w:t>ntury England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106B19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9.2.151</w:t>
      </w:r>
      <w:r w:rsidR="002A671C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2A671C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2A671C">
        <w:rPr>
          <w:rFonts w:ascii="Times New Roman" w:hAnsi="Times New Roman"/>
          <w:color w:val="000000"/>
          <w:sz w:val="20"/>
          <w:szCs w:val="20"/>
        </w:rPr>
        <w:t xml:space="preserve"> Thesis]</w:t>
      </w:r>
    </w:p>
    <w:p w:rsidR="00106B19" w:rsidRDefault="00106B19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06B19" w:rsidRPr="0024474B" w:rsidRDefault="00106B19" w:rsidP="00106B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Birman, Patricia, Pereira, </w:t>
      </w:r>
      <w:proofErr w:type="spellStart"/>
      <w:r>
        <w:rPr>
          <w:rFonts w:ascii="Times New Roman" w:hAnsi="Times New Roman"/>
          <w:sz w:val="20"/>
          <w:szCs w:val="20"/>
        </w:rPr>
        <w:t>Leite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Márcia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Pereira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Machado, Carly &amp; de 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Sá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Carneiro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Sandra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06B19" w:rsidRPr="009428B2" w:rsidRDefault="00106B19" w:rsidP="00106B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1a̲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edição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06B19" w:rsidRPr="009428B2" w:rsidRDefault="00106B19" w:rsidP="00106B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Rio de Janeiro, RJ,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Brasil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FAPERJ, 2015. </w:t>
      </w:r>
    </w:p>
    <w:p w:rsidR="006D460B" w:rsidRPr="009428B2" w:rsidRDefault="00106B19" w:rsidP="00106B1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BR. 885</w:t>
      </w:r>
      <w:r w:rsidR="006D460B" w:rsidRPr="009428B2">
        <w:rPr>
          <w:rFonts w:ascii="Times New Roman" w:hAnsi="Times New Roman"/>
          <w:sz w:val="20"/>
          <w:szCs w:val="20"/>
        </w:rPr>
        <w:tab/>
      </w:r>
    </w:p>
    <w:p w:rsidR="00E41A8B" w:rsidRDefault="00E41A8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723F8" w:rsidRDefault="00E723F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723F8" w:rsidRDefault="00E723F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723F8" w:rsidRDefault="00E723F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A40FD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Bride, Tania.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Social roles of medical ritual practitioners in colonial Nahua comm</w:t>
      </w:r>
      <w:r w:rsidR="00A40FDC">
        <w:rPr>
          <w:rFonts w:ascii="Times New Roman" w:eastAsia="Arial Unicode MS" w:hAnsi="Times New Roman"/>
          <w:color w:val="000000"/>
          <w:sz w:val="20"/>
          <w:szCs w:val="20"/>
        </w:rPr>
        <w:t>unities: 1519-1765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9.10.72</w:t>
      </w:r>
      <w:r w:rsidR="00A40FDC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A40FDC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A40FDC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A40FDC" w:rsidRDefault="00A40FD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A5265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Bueno-Hansen, Pascha.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Feminist and human rights struggles in Peru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decolonizing transition</w:t>
      </w:r>
      <w:r w:rsidR="006529C8">
        <w:rPr>
          <w:rFonts w:ascii="Times New Roman" w:eastAsia="Arial Unicode MS" w:hAnsi="Times New Roman"/>
          <w:color w:val="000000"/>
          <w:sz w:val="20"/>
          <w:szCs w:val="20"/>
        </w:rPr>
        <w:t>al justice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529C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Illinois Press, 2015.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PE.925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529C8" w:rsidRDefault="006529C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529C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Bulteel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Katherine.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Papal letters on the Mongols in context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529C8">
        <w:rPr>
          <w:rFonts w:ascii="Times New Roman" w:eastAsia="Arial Unicode MS" w:hAnsi="Times New Roman"/>
          <w:color w:val="000000"/>
          <w:sz w:val="20"/>
          <w:szCs w:val="20"/>
        </w:rPr>
        <w:t xml:space="preserve"> 1237-1254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9.2.152</w:t>
      </w:r>
      <w:r w:rsidR="006529C8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6529C8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6529C8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6529C8" w:rsidRDefault="006529C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856C9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Burridge, Claire.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Transfer of medical knowledge in the Frankish Empire and the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Lorsc</w:t>
      </w:r>
      <w:r w:rsidR="00856C99">
        <w:rPr>
          <w:rFonts w:ascii="Times New Roman" w:eastAsia="Arial Unicode MS" w:hAnsi="Times New Roman"/>
          <w:color w:val="000000"/>
          <w:sz w:val="20"/>
          <w:szCs w:val="20"/>
        </w:rPr>
        <w:t>her</w:t>
      </w:r>
      <w:proofErr w:type="spellEnd"/>
      <w:r w:rsidR="00856C9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856C99">
        <w:rPr>
          <w:rFonts w:ascii="Times New Roman" w:eastAsia="Arial Unicode MS" w:hAnsi="Times New Roman"/>
          <w:color w:val="000000"/>
          <w:sz w:val="20"/>
          <w:szCs w:val="20"/>
        </w:rPr>
        <w:t>Arzneibuch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9.2.153</w:t>
      </w:r>
      <w:r w:rsidR="00856C99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856C99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856C99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856C99" w:rsidRDefault="00856C9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856C9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Campbell, Lucy.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English perspectives on the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holy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Roman Empire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56C99">
        <w:rPr>
          <w:rFonts w:ascii="Times New Roman" w:eastAsia="Arial Unicode MS" w:hAnsi="Times New Roman"/>
          <w:color w:val="000000"/>
          <w:sz w:val="20"/>
          <w:szCs w:val="20"/>
        </w:rPr>
        <w:t xml:space="preserve"> 1660-1688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9.9.95</w:t>
      </w:r>
      <w:r w:rsidR="00856C99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856C99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856C99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2C0338" w:rsidRDefault="002C033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2C033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Carnes, Matthew E.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Continuity despite change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labor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regulation in L</w:t>
      </w:r>
      <w:r w:rsidR="00400F8B">
        <w:rPr>
          <w:rFonts w:ascii="Times New Roman" w:eastAsia="Arial Unicode MS" w:hAnsi="Times New Roman"/>
          <w:color w:val="000000"/>
          <w:sz w:val="20"/>
          <w:szCs w:val="20"/>
        </w:rPr>
        <w:t>atin America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</w:t>
      </w:r>
      <w:r w:rsidR="00400F8B">
        <w:rPr>
          <w:rFonts w:ascii="Times New Roman" w:eastAsia="Arial Unicode MS" w:hAnsi="Times New Roman"/>
          <w:color w:val="000000"/>
          <w:sz w:val="20"/>
          <w:szCs w:val="20"/>
        </w:rPr>
        <w:t>ity Press, 2014.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32277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PS.1038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00F8B" w:rsidRDefault="00400F8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0D1CAA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Cervini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Matthew.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National security and the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emergenceof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gay activism in Washington, D.C.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D1CAA">
        <w:rPr>
          <w:rFonts w:ascii="Times New Roman" w:eastAsia="Arial Unicode MS" w:hAnsi="Times New Roman"/>
          <w:color w:val="000000"/>
          <w:sz w:val="20"/>
          <w:szCs w:val="20"/>
        </w:rPr>
        <w:t xml:space="preserve"> 1950-1964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9.5.370</w:t>
      </w:r>
      <w:r w:rsidR="000D1CAA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0D1CAA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0D1CAA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0D1CAA" w:rsidRDefault="000D1CAA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A3053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Chaplin, Susan E.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Politics of sanitation in India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cities, services, </w:t>
      </w:r>
      <w:r w:rsidR="006A3053">
        <w:rPr>
          <w:rFonts w:ascii="Times New Roman" w:eastAsia="Arial Unicode MS" w:hAnsi="Times New Roman"/>
          <w:color w:val="000000"/>
          <w:sz w:val="20"/>
          <w:szCs w:val="20"/>
        </w:rPr>
        <w:t>and the state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Orient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Blackswan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Private Limited, 2011.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TD103.A1 C43 2011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3053" w:rsidRDefault="006A3053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Chase, Malcolm.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Chartists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perspec</w:t>
      </w:r>
      <w:r w:rsidR="00EC3F9A">
        <w:rPr>
          <w:rFonts w:ascii="Times New Roman" w:eastAsia="Arial Unicode MS" w:hAnsi="Times New Roman"/>
          <w:color w:val="000000"/>
          <w:sz w:val="20"/>
          <w:szCs w:val="20"/>
        </w:rPr>
        <w:t>tives &amp; legacies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Merlin Press,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HD8396 .C56 2015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1D5B" w:rsidRDefault="00F61D5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Clarke, Colin.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Race, class, and the politics of decolonization.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Jamaica journ</w:t>
      </w:r>
      <w:r w:rsidR="00095F9F">
        <w:rPr>
          <w:rFonts w:ascii="Times New Roman" w:eastAsia="Arial Unicode MS" w:hAnsi="Times New Roman"/>
          <w:color w:val="000000"/>
          <w:sz w:val="20"/>
          <w:szCs w:val="20"/>
        </w:rPr>
        <w:t>als, 1961 and 1968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 2015. </w:t>
      </w:r>
    </w:p>
    <w:p w:rsidR="006D460B" w:rsidRPr="009428B2" w:rsidRDefault="006D460B" w:rsidP="0032277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CAR.173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95F9F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</w:p>
    <w:p w:rsidR="00952EF3" w:rsidRDefault="00952EF3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Coe-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Scharff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Jonah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6D460B" w:rsidRPr="009428B2" w:rsidRDefault="00952EF3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Imagining the city in the mid-twentieth century American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left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9.4.92</w:t>
      </w:r>
      <w:r w:rsidR="00571951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571951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571951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952EF3" w:rsidRDefault="00952EF3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A14CB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Colla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Marcus.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Managing the Prussian legacy in the German Democratic Republic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31AD7">
        <w:rPr>
          <w:rFonts w:ascii="Times New Roman" w:eastAsia="Arial Unicode MS" w:hAnsi="Times New Roman"/>
          <w:color w:val="000000"/>
          <w:sz w:val="20"/>
          <w:szCs w:val="20"/>
        </w:rPr>
        <w:t xml:space="preserve"> 1949-1961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9.9.96</w:t>
      </w:r>
      <w:r w:rsidR="0031690F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31690F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31690F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B2156F" w:rsidRDefault="00B2156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A731B" w:rsidRDefault="003A731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A731B" w:rsidRDefault="003A731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A731B" w:rsidRDefault="003A731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1A4777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Collins, John F.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Revolt of the saints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memory and redemption in the twilight of Brazilian ra</w:t>
      </w:r>
      <w:r w:rsidR="001A4777">
        <w:rPr>
          <w:rFonts w:ascii="Times New Roman" w:eastAsia="Arial Unicode MS" w:hAnsi="Times New Roman"/>
          <w:color w:val="000000"/>
          <w:sz w:val="20"/>
          <w:szCs w:val="20"/>
        </w:rPr>
        <w:t>cial democracy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2015. </w:t>
      </w:r>
    </w:p>
    <w:p w:rsidR="00364B9A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BR.886</w:t>
      </w:r>
    </w:p>
    <w:p w:rsidR="00364B9A" w:rsidRDefault="00364B9A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64B9A" w:rsidRDefault="00364B9A" w:rsidP="00364B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Copertari</w:t>
      </w:r>
      <w:proofErr w:type="spellEnd"/>
      <w:r>
        <w:rPr>
          <w:rFonts w:ascii="Times New Roman" w:hAnsi="Times New Roman"/>
          <w:sz w:val="20"/>
          <w:szCs w:val="20"/>
        </w:rPr>
        <w:t xml:space="preserve">, Gabriela &amp; </w:t>
      </w:r>
      <w:proofErr w:type="spellStart"/>
      <w:r>
        <w:rPr>
          <w:rFonts w:ascii="Times New Roman" w:hAnsi="Times New Roman"/>
          <w:sz w:val="20"/>
          <w:szCs w:val="20"/>
        </w:rPr>
        <w:t>Sitnisky</w:t>
      </w:r>
      <w:proofErr w:type="spellEnd"/>
      <w:r>
        <w:rPr>
          <w:rFonts w:ascii="Times New Roman" w:hAnsi="Times New Roman"/>
          <w:sz w:val="20"/>
          <w:szCs w:val="20"/>
        </w:rPr>
        <w:t>, Carolina</w:t>
      </w:r>
      <w:r w:rsidR="00B03FAD">
        <w:rPr>
          <w:rFonts w:ascii="Times New Roman" w:hAnsi="Times New Roman"/>
          <w:sz w:val="20"/>
          <w:szCs w:val="20"/>
        </w:rPr>
        <w:t>.</w:t>
      </w:r>
      <w:proofErr w:type="gramEnd"/>
    </w:p>
    <w:p w:rsidR="00364B9A" w:rsidRPr="009428B2" w:rsidRDefault="00364B9A" w:rsidP="00364B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Estado de las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cosas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cine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latinoamericano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el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nuevo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milenio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64B9A" w:rsidRPr="009428B2" w:rsidRDefault="00364B9A" w:rsidP="00364B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Madrid: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Iberoamericana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2015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364B9A" w:rsidP="00364B9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LA. 243</w:t>
      </w:r>
      <w:r w:rsidR="006D460B" w:rsidRPr="009428B2">
        <w:rPr>
          <w:rFonts w:ascii="Times New Roman" w:hAnsi="Times New Roman"/>
          <w:sz w:val="20"/>
          <w:szCs w:val="20"/>
        </w:rPr>
        <w:tab/>
      </w:r>
    </w:p>
    <w:p w:rsidR="006D460B" w:rsidRPr="009428B2" w:rsidRDefault="006D460B" w:rsidP="009428B2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Crow, Joanna.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Mapuche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in mo</w:t>
      </w:r>
      <w:r w:rsidR="00B03FAD">
        <w:rPr>
          <w:rFonts w:ascii="Times New Roman" w:eastAsia="Arial Unicode MS" w:hAnsi="Times New Roman"/>
          <w:color w:val="000000"/>
          <w:sz w:val="20"/>
          <w:szCs w:val="20"/>
        </w:rPr>
        <w:t>dern Chile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480598">
        <w:rPr>
          <w:rFonts w:ascii="Times New Roman" w:eastAsia="Arial Unicode MS" w:hAnsi="Times New Roman"/>
          <w:color w:val="000000"/>
          <w:sz w:val="20"/>
          <w:szCs w:val="20"/>
        </w:rPr>
        <w:t>a cultural history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Gainesville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8059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Press of Florida, 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F0408A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CH.351</w:t>
      </w:r>
    </w:p>
    <w:p w:rsidR="00F0408A" w:rsidRDefault="00F0408A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0408A" w:rsidRPr="009428B2" w:rsidRDefault="00F0408A" w:rsidP="00F040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0408A" w:rsidRPr="009428B2" w:rsidRDefault="00F0408A" w:rsidP="00F040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="004B2386">
        <w:rPr>
          <w:rFonts w:ascii="Times New Roman" w:eastAsia="Arial Unicode MS" w:hAnsi="Times New Roman"/>
          <w:color w:val="000000"/>
          <w:sz w:val="20"/>
          <w:szCs w:val="20"/>
        </w:rPr>
        <w:t>ooperación</w:t>
      </w:r>
      <w:proofErr w:type="spellEnd"/>
      <w:r w:rsidR="004B238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4B2386"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 w:rsidR="004B2386">
        <w:rPr>
          <w:rFonts w:ascii="Times New Roman" w:eastAsia="Arial Unicode MS" w:hAnsi="Times New Roman"/>
          <w:color w:val="000000"/>
          <w:sz w:val="20"/>
          <w:szCs w:val="20"/>
        </w:rPr>
        <w:t>, 1948.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F0408A" w:rsidP="00F0408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 575</w:t>
      </w:r>
      <w:r w:rsidR="006D460B" w:rsidRPr="009428B2">
        <w:rPr>
          <w:rFonts w:ascii="Times New Roman" w:hAnsi="Times New Roman"/>
          <w:sz w:val="20"/>
          <w:szCs w:val="20"/>
        </w:rPr>
        <w:tab/>
      </w:r>
    </w:p>
    <w:p w:rsidR="00A239FE" w:rsidRDefault="00A239FE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BE6497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Cueto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Marcos,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Fiocruz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Rio de Janeiro</w:t>
      </w:r>
      <w:r w:rsidR="004B2386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r>
        <w:rPr>
          <w:rFonts w:ascii="Times New Roman" w:eastAsia="Arial Unicode MS" w:hAnsi="Times New Roman"/>
          <w:color w:val="000000"/>
          <w:sz w:val="20"/>
          <w:szCs w:val="20"/>
        </w:rPr>
        <w:t>Palmer, Steven.</w:t>
      </w:r>
      <w:proofErr w:type="gramEnd"/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Medicine and public health in Latin America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BE6497">
        <w:rPr>
          <w:rFonts w:ascii="Times New Roman" w:eastAsia="Arial Unicode MS" w:hAnsi="Times New Roman"/>
          <w:color w:val="000000"/>
          <w:sz w:val="20"/>
          <w:szCs w:val="20"/>
        </w:rPr>
        <w:t>a history.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6D460B" w:rsidRPr="009428B2" w:rsidRDefault="006D460B" w:rsidP="00563F3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PS.1034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5F8C" w:rsidRDefault="002D5F8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2D5F8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Daigle, Megan.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From Cuba with love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sex and money in the twe</w:t>
      </w:r>
      <w:r w:rsidR="002D5F8C">
        <w:rPr>
          <w:rFonts w:ascii="Times New Roman" w:eastAsia="Arial Unicode MS" w:hAnsi="Times New Roman"/>
          <w:color w:val="000000"/>
          <w:sz w:val="20"/>
          <w:szCs w:val="20"/>
        </w:rPr>
        <w:t>nty-first century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Oakland, California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2D5F8C">
        <w:rPr>
          <w:rFonts w:ascii="Times New Roman" w:eastAsia="Arial Unicode MS" w:hAnsi="Times New Roman"/>
          <w:color w:val="000000"/>
          <w:sz w:val="20"/>
          <w:szCs w:val="20"/>
        </w:rPr>
        <w:t>niversity of California Press, 2015.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CU.232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93D27" w:rsidRDefault="00F93D27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Diamint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Rut.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Latin America's Leaders.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[Place of publication not identified]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 Ltd.,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PS.1035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5433A4" w:rsidRDefault="005433A4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5433A4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Dixon, Nicholas Andrew.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Church and monarchy in England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1</w:t>
      </w:r>
      <w:r w:rsidR="004212F4">
        <w:rPr>
          <w:rFonts w:ascii="Times New Roman" w:eastAsia="Arial Unicode MS" w:hAnsi="Times New Roman"/>
          <w:color w:val="000000"/>
          <w:sz w:val="20"/>
          <w:szCs w:val="20"/>
        </w:rPr>
        <w:t>811-1837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A11A63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9.5.371</w:t>
      </w:r>
      <w:r w:rsidR="004212F4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4212F4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4212F4">
        <w:rPr>
          <w:rFonts w:ascii="Times New Roman" w:hAnsi="Times New Roman"/>
          <w:color w:val="000000"/>
          <w:sz w:val="20"/>
          <w:szCs w:val="20"/>
        </w:rPr>
        <w:t xml:space="preserve"> Thesis]</w:t>
      </w:r>
    </w:p>
    <w:p w:rsidR="00A11A63" w:rsidRDefault="00A11A63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11A63" w:rsidRDefault="00A11A63" w:rsidP="00A11A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Dyer, Christopher &amp; Jones, Richard.</w:t>
      </w:r>
      <w:proofErr w:type="gramEnd"/>
    </w:p>
    <w:p w:rsidR="00A11A63" w:rsidRPr="009428B2" w:rsidRDefault="00A11A63" w:rsidP="00A11A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Deserted v</w:t>
      </w:r>
      <w:r>
        <w:rPr>
          <w:rFonts w:ascii="Times New Roman" w:eastAsia="Arial Unicode MS" w:hAnsi="Times New Roman"/>
          <w:color w:val="000000"/>
          <w:sz w:val="20"/>
          <w:szCs w:val="20"/>
        </w:rPr>
        <w:t>illages revisited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11A63" w:rsidRPr="009428B2" w:rsidRDefault="00A11A63" w:rsidP="00A11A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Hertfordshire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Hertfordshire Press, 2010. </w:t>
      </w:r>
    </w:p>
    <w:p w:rsidR="006D460B" w:rsidRPr="009428B2" w:rsidRDefault="00A11A63" w:rsidP="00A11A6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DA90 .D47 2010</w:t>
      </w:r>
      <w:r w:rsidR="006D460B" w:rsidRPr="009428B2">
        <w:rPr>
          <w:rFonts w:ascii="Times New Roman" w:hAnsi="Times New Roman"/>
          <w:sz w:val="20"/>
          <w:szCs w:val="20"/>
        </w:rPr>
        <w:tab/>
      </w:r>
    </w:p>
    <w:p w:rsidR="004212F4" w:rsidRDefault="004212F4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AC00CE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Ebert, Philipp.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Impact of the TV series 'Holocaust' on West Germa</w:t>
      </w:r>
      <w:r w:rsidR="00AC00CE">
        <w:rPr>
          <w:rFonts w:ascii="Times New Roman" w:eastAsia="Arial Unicode MS" w:hAnsi="Times New Roman"/>
          <w:color w:val="000000"/>
          <w:sz w:val="20"/>
          <w:szCs w:val="20"/>
        </w:rPr>
        <w:t>n memory culture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 </w:t>
      </w:r>
    </w:p>
    <w:p w:rsidR="00EB717F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9.9.97</w:t>
      </w:r>
      <w:r w:rsidR="00AC00CE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AC00CE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AC00CE">
        <w:rPr>
          <w:rFonts w:ascii="Times New Roman" w:hAnsi="Times New Roman"/>
          <w:color w:val="000000"/>
          <w:sz w:val="20"/>
          <w:szCs w:val="20"/>
        </w:rPr>
        <w:t xml:space="preserve"> Thesis]</w:t>
      </w:r>
    </w:p>
    <w:p w:rsidR="0077744B" w:rsidRDefault="0077744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7744B" w:rsidRDefault="0077744B" w:rsidP="007774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Elliot, Mark &amp; Thomas, Nicholas.</w:t>
      </w:r>
      <w:proofErr w:type="gramEnd"/>
    </w:p>
    <w:p w:rsidR="0077744B" w:rsidRPr="009428B2" w:rsidRDefault="0077744B" w:rsidP="007774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Gifts and discoveries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the Museum of Archaeology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Anthropology, Cambridge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7744B" w:rsidRPr="009428B2" w:rsidRDefault="0077744B" w:rsidP="007774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: Scala, 2011. </w:t>
      </w:r>
    </w:p>
    <w:p w:rsidR="0077744B" w:rsidRDefault="0077744B" w:rsidP="0077744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GN36.G7 G54 2011</w:t>
      </w:r>
    </w:p>
    <w:p w:rsidR="00A63714" w:rsidRDefault="00A63714" w:rsidP="0077744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63714" w:rsidRDefault="00A63714" w:rsidP="00A637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Escalante, Emilio </w:t>
      </w:r>
      <w:proofErr w:type="gramStart"/>
      <w:r>
        <w:rPr>
          <w:rFonts w:ascii="Times New Roman" w:hAnsi="Times New Roman"/>
          <w:sz w:val="20"/>
          <w:szCs w:val="20"/>
        </w:rPr>
        <w:t>del</w:t>
      </w:r>
      <w:proofErr w:type="gramEnd"/>
      <w:r>
        <w:rPr>
          <w:rFonts w:ascii="Times New Roman" w:hAnsi="Times New Roman"/>
          <w:sz w:val="20"/>
          <w:szCs w:val="20"/>
        </w:rPr>
        <w:t xml:space="preserve"> Valle.</w:t>
      </w:r>
    </w:p>
    <w:p w:rsidR="00A63714" w:rsidRPr="009428B2" w:rsidRDefault="00A63714" w:rsidP="00A637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Teorizando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las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literaturas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ind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ígenas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contemporáneas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63714" w:rsidRPr="009428B2" w:rsidRDefault="00A63714" w:rsidP="00A637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Raleigh, NC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Editoral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Contracorriente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2015.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63714" w:rsidRDefault="00A63714" w:rsidP="00A6371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 717</w:t>
      </w:r>
    </w:p>
    <w:p w:rsidR="00EB717F" w:rsidRDefault="00EB717F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B717F" w:rsidRDefault="00EB717F" w:rsidP="00EB71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Evenden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Elizabeth &amp; Westbrook, Vivienne.</w:t>
      </w:r>
      <w:proofErr w:type="gramEnd"/>
    </w:p>
    <w:p w:rsidR="00EB717F" w:rsidRPr="009428B2" w:rsidRDefault="00EB717F" w:rsidP="00EB71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Catholic renewal and Protestant resistance in Mar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ian England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B717F" w:rsidRPr="009428B2" w:rsidRDefault="00EB717F" w:rsidP="00EB71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Burlington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6D460B" w:rsidRPr="009428B2" w:rsidRDefault="00EB717F" w:rsidP="00EB717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BX1492 .C285 2015</w:t>
      </w:r>
      <w:r w:rsidR="006D460B" w:rsidRPr="009428B2">
        <w:rPr>
          <w:rFonts w:ascii="Times New Roman" w:hAnsi="Times New Roman"/>
          <w:sz w:val="20"/>
          <w:szCs w:val="20"/>
        </w:rPr>
        <w:tab/>
      </w: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Ferrer, Ada.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Freedom's mirror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Cuba and H</w:t>
      </w:r>
      <w:r w:rsidR="00362D49">
        <w:rPr>
          <w:rFonts w:ascii="Times New Roman" w:eastAsia="Arial Unicode MS" w:hAnsi="Times New Roman"/>
          <w:color w:val="000000"/>
          <w:sz w:val="20"/>
          <w:szCs w:val="20"/>
        </w:rPr>
        <w:t>aiti in the age of revolution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CAR. 172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362D49" w:rsidRDefault="00362D4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362D4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Forster, Tom.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Fortuna in the historical works of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Orderic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Vitalis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William of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Malmesbury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, and H</w:t>
      </w:r>
      <w:r w:rsidR="00362D49">
        <w:rPr>
          <w:rFonts w:ascii="Times New Roman" w:eastAsia="Arial Unicode MS" w:hAnsi="Times New Roman"/>
          <w:color w:val="000000"/>
          <w:sz w:val="20"/>
          <w:szCs w:val="20"/>
        </w:rPr>
        <w:t>enry of Huntingdon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9.2.154</w:t>
      </w:r>
      <w:r w:rsidR="00362D49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362D49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362D49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362D49" w:rsidRDefault="00362D4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Fuentes, Carlos.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BB46D6">
        <w:rPr>
          <w:rFonts w:ascii="Times New Roman" w:eastAsia="Arial Unicode MS" w:hAnsi="Times New Roman"/>
          <w:color w:val="000000"/>
          <w:sz w:val="20"/>
          <w:szCs w:val="20"/>
        </w:rPr>
        <w:t>Campaña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Alfaguara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2002.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LIT.718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B46D6" w:rsidRDefault="00BB46D6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DA6A9A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Fynn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-Paul, Jeff.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Rise and decline of an Iberian bourgeoisie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Manresa in the later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Ages, 125</w:t>
      </w:r>
      <w:r w:rsidR="00864D71">
        <w:rPr>
          <w:rFonts w:ascii="Times New Roman" w:eastAsia="Arial Unicode MS" w:hAnsi="Times New Roman"/>
          <w:color w:val="000000"/>
          <w:sz w:val="20"/>
          <w:szCs w:val="20"/>
        </w:rPr>
        <w:t>0-1500.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="004B2386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DP402.M25 F96 2015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64D71" w:rsidRDefault="00864D71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864D71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Gandhi, Neil.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Think tanks, pressure groups and the framing of poverty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64D71">
        <w:rPr>
          <w:rFonts w:ascii="Times New Roman" w:eastAsia="Arial Unicode MS" w:hAnsi="Times New Roman"/>
          <w:color w:val="000000"/>
          <w:sz w:val="20"/>
          <w:szCs w:val="20"/>
        </w:rPr>
        <w:t xml:space="preserve"> 1987-1997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9.7.63</w:t>
      </w:r>
      <w:r w:rsidR="00B36CF1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B36CF1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B36CF1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864D71" w:rsidRDefault="00864D71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Garavelli</w:t>
      </w:r>
      <w:proofErr w:type="spellEnd"/>
      <w:r w:rsidR="0000034C">
        <w:rPr>
          <w:rFonts w:ascii="Times New Roman" w:eastAsia="Arial Unicode MS" w:hAnsi="Times New Roman"/>
          <w:color w:val="000000"/>
          <w:sz w:val="20"/>
          <w:szCs w:val="20"/>
        </w:rPr>
        <w:t>, Clara.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Video experimental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argentino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contemporáneo</w:t>
      </w:r>
      <w:proofErr w:type="spellEnd"/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cartogr</w:t>
      </w:r>
      <w:r w:rsidR="00C762D9">
        <w:rPr>
          <w:rFonts w:ascii="Times New Roman" w:eastAsia="Arial Unicode MS" w:hAnsi="Times New Roman"/>
          <w:color w:val="000000"/>
          <w:sz w:val="20"/>
          <w:szCs w:val="20"/>
        </w:rPr>
        <w:t>afía</w:t>
      </w:r>
      <w:proofErr w:type="spellEnd"/>
      <w:r w:rsidR="00C762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762D9">
        <w:rPr>
          <w:rFonts w:ascii="Times New Roman" w:eastAsia="Arial Unicode MS" w:hAnsi="Times New Roman"/>
          <w:color w:val="000000"/>
          <w:sz w:val="20"/>
          <w:szCs w:val="20"/>
        </w:rPr>
        <w:t>crítica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C762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Sáenz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Peña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, Buenos Aires, Argentina]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EDUNTREF, Editorial de la Universidad Nacional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Tres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C762D9">
        <w:rPr>
          <w:rFonts w:ascii="Times New Roman" w:eastAsia="Arial Unicode MS" w:hAnsi="Times New Roman"/>
          <w:color w:val="000000"/>
          <w:sz w:val="20"/>
          <w:szCs w:val="20"/>
        </w:rPr>
        <w:t>Febrero</w:t>
      </w:r>
      <w:proofErr w:type="spellEnd"/>
      <w:r w:rsidR="00C762D9">
        <w:rPr>
          <w:rFonts w:ascii="Times New Roman" w:eastAsia="Arial Unicode MS" w:hAnsi="Times New Roman"/>
          <w:color w:val="000000"/>
          <w:sz w:val="20"/>
          <w:szCs w:val="20"/>
        </w:rPr>
        <w:t>, 2014.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LA.250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B572D" w:rsidRDefault="00DB572D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055C6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Garibay K. &amp; 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Angel </w:t>
      </w:r>
      <w:proofErr w:type="spellStart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>Mar</w:t>
      </w:r>
      <w:r w:rsidR="004F38F9">
        <w:rPr>
          <w:rFonts w:ascii="Times New Roman" w:eastAsia="Arial Unicode MS" w:hAnsi="Times New Roman"/>
          <w:color w:val="000000"/>
          <w:sz w:val="20"/>
          <w:szCs w:val="20"/>
        </w:rPr>
        <w:t>ía</w:t>
      </w:r>
      <w:proofErr w:type="spellEnd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torno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al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español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hablado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="004F38F9">
        <w:rPr>
          <w:rFonts w:ascii="Times New Roman" w:eastAsia="Arial Unicode MS" w:hAnsi="Times New Roman"/>
          <w:color w:val="000000"/>
          <w:sz w:val="20"/>
          <w:szCs w:val="20"/>
        </w:rPr>
        <w:t>n</w:t>
      </w:r>
      <w:proofErr w:type="spellEnd"/>
      <w:r w:rsidR="004F38F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4F38F9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Nacional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Autónoma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1997.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LIT.730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F38F9" w:rsidRDefault="004F38F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E340B5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Gerstle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Gary.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Liberty and coercion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the paradox of American government from the foundi</w:t>
      </w:r>
      <w:r w:rsidR="00A64220">
        <w:rPr>
          <w:rFonts w:ascii="Times New Roman" w:eastAsia="Arial Unicode MS" w:hAnsi="Times New Roman"/>
          <w:color w:val="000000"/>
          <w:sz w:val="20"/>
          <w:szCs w:val="20"/>
        </w:rPr>
        <w:t>ng to the present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JK311 .G46 2015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4220" w:rsidRDefault="00A6422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3A4B47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Ghachem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Malick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W.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Old Regime and the Haitia</w:t>
      </w:r>
      <w:r w:rsidR="003A4B47">
        <w:rPr>
          <w:rFonts w:ascii="Times New Roman" w:eastAsia="Arial Unicode MS" w:hAnsi="Times New Roman"/>
          <w:color w:val="000000"/>
          <w:sz w:val="20"/>
          <w:szCs w:val="20"/>
        </w:rPr>
        <w:t>n Revolution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CAR. 171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4B47" w:rsidRDefault="003A4B47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C434E2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Gibson, Charles.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Spanish tradition in America.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Columbia, Unive</w:t>
      </w:r>
      <w:r w:rsidR="00C434E2">
        <w:rPr>
          <w:rFonts w:ascii="Times New Roman" w:eastAsia="Arial Unicode MS" w:hAnsi="Times New Roman"/>
          <w:color w:val="000000"/>
          <w:sz w:val="20"/>
          <w:szCs w:val="20"/>
        </w:rPr>
        <w:t>rsity of South Carolina Press</w:t>
      </w:r>
      <w:r w:rsidR="0074169F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C434E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1968.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F1410 .G5 1968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C434E2" w:rsidRDefault="00C434E2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C434E2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Higgins, Alice.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Music-making, taste and confessional identity in England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434E2">
        <w:rPr>
          <w:rFonts w:ascii="Times New Roman" w:eastAsia="Arial Unicode MS" w:hAnsi="Times New Roman"/>
          <w:color w:val="000000"/>
          <w:sz w:val="20"/>
          <w:szCs w:val="20"/>
        </w:rPr>
        <w:t xml:space="preserve"> 1689-1740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9.10.73</w:t>
      </w:r>
      <w:r w:rsidR="00C434E2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C434E2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C434E2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100FBA" w:rsidRDefault="00100FBA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100FBA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Hirst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Oliver.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Newfoundland and the North Atlantic in seventeenth-century English and F</w:t>
      </w:r>
      <w:r w:rsidR="00100FBA">
        <w:rPr>
          <w:rFonts w:ascii="Times New Roman" w:eastAsia="Arial Unicode MS" w:hAnsi="Times New Roman"/>
          <w:color w:val="000000"/>
          <w:sz w:val="20"/>
          <w:szCs w:val="20"/>
        </w:rPr>
        <w:t>rench cartography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9.10.74</w:t>
      </w:r>
      <w:r w:rsidR="00100FBA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100FBA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100FBA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100FBA" w:rsidRDefault="00100FBA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123C9" w:rsidRDefault="003123C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123C9" w:rsidRDefault="003123C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Hobby, Elaine.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Virtue of necessity</w:t>
      </w:r>
      <w:proofErr w:type="gramStart"/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English women's</w:t>
      </w:r>
      <w:proofErr w:type="gramEnd"/>
      <w:r w:rsidR="006D64F4">
        <w:rPr>
          <w:rFonts w:ascii="Times New Roman" w:eastAsia="Arial Unicode MS" w:hAnsi="Times New Roman"/>
          <w:color w:val="000000"/>
          <w:sz w:val="20"/>
          <w:szCs w:val="20"/>
        </w:rPr>
        <w:t xml:space="preserve"> writing, 1649-88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Ann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Arbor</w:t>
      </w:r>
      <w:proofErr w:type="spellEnd"/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Michigan Press, 1989.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PR113 .H58 1989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64F4" w:rsidRDefault="006D64F4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190411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Hume, Laura Hunt.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Strangers settled here amongst us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policies, perceptions, and the presence of aliens</w:t>
      </w:r>
      <w:r w:rsidR="0011111D">
        <w:rPr>
          <w:rFonts w:ascii="Times New Roman" w:eastAsia="Arial Unicode MS" w:hAnsi="Times New Roman"/>
          <w:color w:val="000000"/>
          <w:sz w:val="20"/>
          <w:szCs w:val="20"/>
        </w:rPr>
        <w:t xml:space="preserve"> in Elizabethan England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1996.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DA356 .Y86 1996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1111D" w:rsidRDefault="0011111D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F5C53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Imray, Oliver.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E42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Southern city with northern problems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conservative responses to the Civil Rights Mov</w:t>
      </w:r>
      <w:r w:rsidR="009E4298">
        <w:rPr>
          <w:rFonts w:ascii="Times New Roman" w:eastAsia="Arial Unicode MS" w:hAnsi="Times New Roman"/>
          <w:color w:val="000000"/>
          <w:sz w:val="20"/>
          <w:szCs w:val="20"/>
        </w:rPr>
        <w:t>ement in Louisville, Kentucky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A2197F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9.5.372</w:t>
      </w:r>
      <w:r w:rsidR="005D4E83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5D4E83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5D4E83">
        <w:rPr>
          <w:rFonts w:ascii="Times New Roman" w:hAnsi="Times New Roman"/>
          <w:color w:val="000000"/>
          <w:sz w:val="20"/>
          <w:szCs w:val="20"/>
        </w:rPr>
        <w:t xml:space="preserve"> Thesis]</w:t>
      </w:r>
    </w:p>
    <w:p w:rsidR="00A2197F" w:rsidRDefault="00A2197F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197F" w:rsidRDefault="00A2197F" w:rsidP="00A219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Jess-Cooke, Carolyn &amp; </w:t>
      </w:r>
      <w:proofErr w:type="spellStart"/>
      <w:r>
        <w:rPr>
          <w:rFonts w:ascii="Times New Roman" w:hAnsi="Times New Roman"/>
          <w:sz w:val="20"/>
          <w:szCs w:val="20"/>
        </w:rPr>
        <w:t>Verevis</w:t>
      </w:r>
      <w:proofErr w:type="spellEnd"/>
      <w:r>
        <w:rPr>
          <w:rFonts w:ascii="Times New Roman" w:hAnsi="Times New Roman"/>
          <w:sz w:val="20"/>
          <w:szCs w:val="20"/>
        </w:rPr>
        <w:t>, Constantine.</w:t>
      </w:r>
      <w:proofErr w:type="gramEnd"/>
    </w:p>
    <w:p w:rsidR="00A2197F" w:rsidRPr="009428B2" w:rsidRDefault="00A2197F" w:rsidP="00A219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Second takes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: critical approaches to the fi</w:t>
      </w:r>
      <w:r>
        <w:rPr>
          <w:rFonts w:ascii="Times New Roman" w:eastAsia="Arial Unicode MS" w:hAnsi="Times New Roman"/>
          <w:color w:val="000000"/>
          <w:sz w:val="20"/>
          <w:szCs w:val="20"/>
        </w:rPr>
        <w:t>lm sequel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2197F" w:rsidRPr="009428B2" w:rsidRDefault="00A2197F" w:rsidP="00A219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Albany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: State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New York Press, 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6D460B" w:rsidRPr="009428B2" w:rsidRDefault="00A2197F" w:rsidP="00A2197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LA.252</w:t>
      </w:r>
      <w:r w:rsidR="006D460B" w:rsidRPr="009428B2">
        <w:rPr>
          <w:rFonts w:ascii="Times New Roman" w:hAnsi="Times New Roman"/>
          <w:sz w:val="20"/>
          <w:szCs w:val="20"/>
        </w:rPr>
        <w:tab/>
      </w:r>
    </w:p>
    <w:p w:rsidR="009E4298" w:rsidRDefault="009E429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753614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Johann, Charlotte.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Moses Mendelssohn's enlightenment and the civic admissio</w:t>
      </w:r>
      <w:r w:rsidR="00753614">
        <w:rPr>
          <w:rFonts w:ascii="Times New Roman" w:eastAsia="Arial Unicode MS" w:hAnsi="Times New Roman"/>
          <w:color w:val="000000"/>
          <w:sz w:val="20"/>
          <w:szCs w:val="20"/>
        </w:rPr>
        <w:t>n of the Jews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9.4.93</w:t>
      </w:r>
      <w:r w:rsidR="00753614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753614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753614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7528D6" w:rsidRDefault="007528D6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C12B8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Jouve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Martín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José </w:t>
      </w:r>
      <w:proofErr w:type="spellStart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>Ramón</w:t>
      </w:r>
      <w:proofErr w:type="spellEnd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Black doctors of colonial Lima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science, race, and writing in colonial and early r</w:t>
      </w:r>
      <w:r w:rsidR="00C12B8C">
        <w:rPr>
          <w:rFonts w:ascii="Times New Roman" w:eastAsia="Arial Unicode MS" w:hAnsi="Times New Roman"/>
          <w:color w:val="000000"/>
          <w:sz w:val="20"/>
          <w:szCs w:val="20"/>
        </w:rPr>
        <w:t>epublican Peru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Montréal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&amp; Kingston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McGill</w:t>
      </w:r>
      <w:r w:rsidR="00C12B8C">
        <w:rPr>
          <w:rFonts w:ascii="Times New Roman" w:eastAsia="Arial Unicode MS" w:hAnsi="Times New Roman"/>
          <w:color w:val="000000"/>
          <w:sz w:val="20"/>
          <w:szCs w:val="20"/>
        </w:rPr>
        <w:t xml:space="preserve">-Queen's University Press, 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PE.926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12B8C" w:rsidRDefault="00C12B8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241E4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Jusionyte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Ieva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Savage frontier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making news and security on the A</w:t>
      </w:r>
      <w:r w:rsidR="009E0746">
        <w:rPr>
          <w:rFonts w:ascii="Times New Roman" w:eastAsia="Arial Unicode MS" w:hAnsi="Times New Roman"/>
          <w:color w:val="000000"/>
          <w:sz w:val="20"/>
          <w:szCs w:val="20"/>
        </w:rPr>
        <w:t>rgentine border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Oakland, California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9E0746">
        <w:rPr>
          <w:rFonts w:ascii="Times New Roman" w:eastAsia="Arial Unicode MS" w:hAnsi="Times New Roman"/>
          <w:color w:val="000000"/>
          <w:sz w:val="20"/>
          <w:szCs w:val="20"/>
        </w:rPr>
        <w:t>niversity of California Press, 2015.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AR.501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9E0746" w:rsidRDefault="009E0746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9E0746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Keller, Renata.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Mexico's Cold War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Cuba, the United States, and the legacy of the Me</w:t>
      </w:r>
      <w:r w:rsidR="009E0746">
        <w:rPr>
          <w:rFonts w:ascii="Times New Roman" w:eastAsia="Arial Unicode MS" w:hAnsi="Times New Roman"/>
          <w:color w:val="000000"/>
          <w:sz w:val="20"/>
          <w:szCs w:val="20"/>
        </w:rPr>
        <w:t>xican Revolution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MEX. 999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286818" w:rsidRDefault="0028681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Kelsoe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Julia.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Arbitration in a litigious age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E0746">
        <w:rPr>
          <w:rFonts w:ascii="Times New Roman" w:eastAsia="Arial Unicode MS" w:hAnsi="Times New Roman"/>
          <w:color w:val="000000"/>
          <w:sz w:val="20"/>
          <w:szCs w:val="20"/>
        </w:rPr>
        <w:t xml:space="preserve"> 1558-1698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9.10.75</w:t>
      </w:r>
      <w:r w:rsidR="00EA6A1D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9E0746" w:rsidRDefault="009E0746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CD024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Kenny, Dylan.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Henri Estienne's early Greek publications and the place of Greek antiquity in G</w:t>
      </w:r>
      <w:r w:rsidR="00CD024F">
        <w:rPr>
          <w:rFonts w:ascii="Times New Roman" w:eastAsia="Arial Unicode MS" w:hAnsi="Times New Roman"/>
          <w:color w:val="000000"/>
          <w:sz w:val="20"/>
          <w:szCs w:val="20"/>
        </w:rPr>
        <w:t>eneva, c.1551-1572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9.10.76</w:t>
      </w:r>
      <w:r w:rsidR="001659DD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1659DD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1659DD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CD024F" w:rsidRDefault="00CD024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Kn</w:t>
      </w:r>
      <w:r w:rsidR="00860888">
        <w:rPr>
          <w:rFonts w:ascii="Times New Roman" w:eastAsia="Arial Unicode MS" w:hAnsi="Times New Roman"/>
          <w:color w:val="000000"/>
          <w:sz w:val="20"/>
          <w:szCs w:val="20"/>
        </w:rPr>
        <w:t>ivet</w:t>
      </w:r>
      <w:proofErr w:type="spellEnd"/>
      <w:r w:rsidR="00860888">
        <w:rPr>
          <w:rFonts w:ascii="Times New Roman" w:eastAsia="Arial Unicode MS" w:hAnsi="Times New Roman"/>
          <w:color w:val="000000"/>
          <w:sz w:val="20"/>
          <w:szCs w:val="20"/>
        </w:rPr>
        <w:t>, Anthony.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Admirable adventures and strange fortunes of Master Anthony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Knivet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="0086088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6D460B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BR.884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1F772A" w:rsidRDefault="001F772A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772A" w:rsidRDefault="001F772A" w:rsidP="001F77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Koonings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Kees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Kruijt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Dirk.</w:t>
      </w:r>
    </w:p>
    <w:p w:rsidR="001F772A" w:rsidRPr="009428B2" w:rsidRDefault="001F772A" w:rsidP="001F77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Violence and resilience 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Latin American cities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F772A" w:rsidRPr="009428B2" w:rsidRDefault="001F772A" w:rsidP="001F77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London: Zed Books, 2015.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F772A" w:rsidRPr="009428B2" w:rsidRDefault="001F772A" w:rsidP="001F772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PS.1036</w:t>
      </w:r>
    </w:p>
    <w:p w:rsidR="00860888" w:rsidRDefault="0086088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D27ED" w:rsidRDefault="004D27ED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D27ED" w:rsidRDefault="004D27ED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563ECD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Koronli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Luca.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Roman emperor and Rome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80DE9">
        <w:rPr>
          <w:rFonts w:ascii="Times New Roman" w:eastAsia="Arial Unicode MS" w:hAnsi="Times New Roman"/>
          <w:color w:val="000000"/>
          <w:sz w:val="20"/>
          <w:szCs w:val="20"/>
        </w:rPr>
        <w:t xml:space="preserve"> 554-751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9.2.155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E80DE9" w:rsidRDefault="00E80DE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0C227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Kunkeler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Nathaniël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Narratives of decline in Dutch fascism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C227F">
        <w:rPr>
          <w:rFonts w:ascii="Times New Roman" w:eastAsia="Arial Unicode MS" w:hAnsi="Times New Roman"/>
          <w:color w:val="000000"/>
          <w:sz w:val="20"/>
          <w:szCs w:val="20"/>
        </w:rPr>
        <w:t xml:space="preserve"> 1922-1945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9.9.98</w:t>
      </w:r>
      <w:r w:rsidR="000C227F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0C227F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0C227F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0C227F" w:rsidRDefault="000C227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Lojo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Beuter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Rosa.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Historias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ocul</w:t>
      </w:r>
      <w:r w:rsidR="008F7247">
        <w:rPr>
          <w:rFonts w:ascii="Times New Roman" w:eastAsia="Arial Unicode MS" w:hAnsi="Times New Roman"/>
          <w:color w:val="000000"/>
          <w:sz w:val="20"/>
          <w:szCs w:val="20"/>
        </w:rPr>
        <w:t>tas</w:t>
      </w:r>
      <w:proofErr w:type="spellEnd"/>
      <w:r w:rsidR="008F724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8F7247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="008F7247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="008F7247">
        <w:rPr>
          <w:rFonts w:ascii="Times New Roman" w:eastAsia="Arial Unicode MS" w:hAnsi="Times New Roman"/>
          <w:color w:val="000000"/>
          <w:sz w:val="20"/>
          <w:szCs w:val="20"/>
        </w:rPr>
        <w:t>Recoleta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F724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8F7247">
        <w:rPr>
          <w:rFonts w:ascii="Times New Roman" w:eastAsia="Arial Unicode MS" w:hAnsi="Times New Roman"/>
          <w:color w:val="000000"/>
          <w:sz w:val="20"/>
          <w:szCs w:val="20"/>
        </w:rPr>
        <w:t>Alfaguara</w:t>
      </w:r>
      <w:proofErr w:type="spellEnd"/>
      <w:r w:rsidR="008F724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2000.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LIT.722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F7247" w:rsidRDefault="008F7247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8F7247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Louvier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Fanny.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Employment of female Alsatian evacuees and refugees in Dordogne during the </w:t>
      </w:r>
      <w:r w:rsidR="000946D3">
        <w:rPr>
          <w:rFonts w:ascii="Times New Roman" w:eastAsia="Arial Unicode MS" w:hAnsi="Times New Roman"/>
          <w:color w:val="000000"/>
          <w:sz w:val="20"/>
          <w:szCs w:val="20"/>
        </w:rPr>
        <w:t>Second World War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9.7.64</w:t>
      </w:r>
      <w:r w:rsidR="000946D3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0946D3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0946D3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421DC9" w:rsidRDefault="00421DC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421DC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Maduro, Otto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Maps for a fiesta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latina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/o perspective on knowledge and</w:t>
      </w:r>
      <w:r w:rsidR="00421DC9">
        <w:rPr>
          <w:rFonts w:ascii="Times New Roman" w:eastAsia="Arial Unicode MS" w:hAnsi="Times New Roman"/>
          <w:color w:val="000000"/>
          <w:sz w:val="20"/>
          <w:szCs w:val="20"/>
        </w:rPr>
        <w:t xml:space="preserve"> the global crisis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Fordham University Press, 2015. </w:t>
      </w:r>
    </w:p>
    <w:p w:rsidR="006D460B" w:rsidRPr="009428B2" w:rsidRDefault="006D460B" w:rsidP="00B51C7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LA.251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21DC9" w:rsidRDefault="00421DC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421DC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Martínez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Andrade, Luis.</w:t>
      </w:r>
      <w:proofErr w:type="gramEnd"/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Religion without redemption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social contradictions and awakened dreams in Latin </w:t>
      </w:r>
      <w:r w:rsidR="005C595A">
        <w:rPr>
          <w:rFonts w:ascii="Times New Roman" w:eastAsia="Arial Unicode MS" w:hAnsi="Times New Roman"/>
          <w:color w:val="000000"/>
          <w:sz w:val="20"/>
          <w:szCs w:val="20"/>
        </w:rPr>
        <w:t>America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Pluto Press,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PS.1039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C595A" w:rsidRDefault="005C595A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5C595A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Martínez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Rob</w:t>
      </w:r>
      <w:r w:rsidR="003E30D3">
        <w:rPr>
          <w:rFonts w:ascii="Times New Roman" w:eastAsia="Arial Unicode MS" w:hAnsi="Times New Roman"/>
          <w:color w:val="000000"/>
          <w:sz w:val="20"/>
          <w:szCs w:val="20"/>
        </w:rPr>
        <w:t xml:space="preserve">erto Luis, Molinari, Alejandro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Etchegaray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Natalio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P.</w:t>
      </w:r>
      <w:proofErr w:type="gramEnd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Argentina 1810-2010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200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años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identidad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ci</w:t>
      </w:r>
      <w:r w:rsidR="005C595A">
        <w:rPr>
          <w:rFonts w:ascii="Times New Roman" w:eastAsia="Arial Unicode MS" w:hAnsi="Times New Roman"/>
          <w:color w:val="000000"/>
          <w:sz w:val="20"/>
          <w:szCs w:val="20"/>
        </w:rPr>
        <w:t>udadanía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Fondo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Argentino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Urbana, 2009.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AR.505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C595A" w:rsidRDefault="005C595A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BA0A63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McCrudden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Kathleen.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BA0A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Impact of the translation of Aristotle's political works on conceptions of political authority in the commentaries on Peter Lombard'</w:t>
      </w:r>
      <w:r w:rsidR="00BA0A63">
        <w:rPr>
          <w:rFonts w:ascii="Times New Roman" w:eastAsia="Arial Unicode MS" w:hAnsi="Times New Roman"/>
          <w:color w:val="000000"/>
          <w:sz w:val="20"/>
          <w:szCs w:val="20"/>
        </w:rPr>
        <w:t>s sentences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9.4.94</w:t>
      </w:r>
      <w:r w:rsidR="00BA0A63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BA0A63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BA0A63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161E02" w:rsidRDefault="00161E02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161E02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McGhee, Patrick Seamus.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Unbelief and the senses in early Stuart Prote</w:t>
      </w:r>
      <w:r w:rsidR="00161E02">
        <w:rPr>
          <w:rFonts w:ascii="Times New Roman" w:eastAsia="Arial Unicode MS" w:hAnsi="Times New Roman"/>
          <w:color w:val="000000"/>
          <w:sz w:val="20"/>
          <w:szCs w:val="20"/>
        </w:rPr>
        <w:t>stantism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9.10.77</w:t>
      </w:r>
      <w:r w:rsidR="00161E02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161E02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161E02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161E02" w:rsidRDefault="00161E02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E4307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McMahon, Madeline.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Church government and religious practice in Lancelot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Andrewe'</w:t>
      </w:r>
      <w:r w:rsidR="00E4307C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="00E4307C">
        <w:rPr>
          <w:rFonts w:ascii="Times New Roman" w:eastAsia="Arial Unicode MS" w:hAnsi="Times New Roman"/>
          <w:color w:val="000000"/>
          <w:sz w:val="20"/>
          <w:szCs w:val="20"/>
        </w:rPr>
        <w:t xml:space="preserve"> scholarship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9.10.78</w:t>
      </w:r>
      <w:r w:rsidR="00E4307C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E4307C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E4307C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BE36C4" w:rsidRDefault="00BE36C4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BE36C4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McPherson, Megan.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Housing policy and community in Glasgow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c. 1</w:t>
      </w:r>
      <w:r w:rsidR="00BE36C4">
        <w:rPr>
          <w:rFonts w:ascii="Times New Roman" w:eastAsia="Arial Unicode MS" w:hAnsi="Times New Roman"/>
          <w:color w:val="000000"/>
          <w:sz w:val="20"/>
          <w:szCs w:val="20"/>
        </w:rPr>
        <w:t>969 to c.1985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9.7.65</w:t>
      </w:r>
      <w:r w:rsidR="00BE36C4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BE36C4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BE36C4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BE36C4" w:rsidRDefault="00BE36C4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B84581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Mendoza, Elmer.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B84581">
        <w:rPr>
          <w:rFonts w:ascii="Times New Roman" w:eastAsia="Arial Unicode MS" w:hAnsi="Times New Roman"/>
          <w:color w:val="000000"/>
          <w:sz w:val="20"/>
          <w:szCs w:val="20"/>
        </w:rPr>
        <w:t>Efecto</w:t>
      </w:r>
      <w:proofErr w:type="spellEnd"/>
      <w:r w:rsidR="00B84581">
        <w:rPr>
          <w:rFonts w:ascii="Times New Roman" w:eastAsia="Arial Unicode MS" w:hAnsi="Times New Roman"/>
          <w:color w:val="000000"/>
          <w:sz w:val="20"/>
          <w:szCs w:val="20"/>
        </w:rPr>
        <w:t xml:space="preserve"> tequila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Tusquets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impr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2013.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LIT.728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84581" w:rsidRDefault="00B84581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Mendoza, Elmer.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Amante</w:t>
      </w:r>
      <w:proofErr w:type="spellEnd"/>
      <w:r w:rsidR="00B84581">
        <w:rPr>
          <w:rFonts w:ascii="Times New Roman" w:eastAsia="Arial Unicode MS" w:hAnsi="Times New Roman"/>
          <w:color w:val="000000"/>
          <w:sz w:val="20"/>
          <w:szCs w:val="20"/>
        </w:rPr>
        <w:t xml:space="preserve"> de Janis Joplin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1a.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Polanco,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84581">
        <w:rPr>
          <w:rFonts w:ascii="Times New Roman" w:eastAsia="Arial Unicode MS" w:hAnsi="Times New Roman"/>
          <w:color w:val="000000"/>
          <w:sz w:val="20"/>
          <w:szCs w:val="20"/>
        </w:rPr>
        <w:t>Tusquets</w:t>
      </w:r>
      <w:proofErr w:type="spellEnd"/>
      <w:r w:rsidR="00B8458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84581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="00B8458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2001.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LIT.727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4F9D" w:rsidRDefault="00D44F9D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Mendoza, Elmer.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1E4877">
        <w:rPr>
          <w:rFonts w:ascii="Times New Roman" w:eastAsia="Arial Unicode MS" w:hAnsi="Times New Roman"/>
          <w:color w:val="000000"/>
          <w:sz w:val="20"/>
          <w:szCs w:val="20"/>
        </w:rPr>
        <w:t>Balas</w:t>
      </w:r>
      <w:proofErr w:type="spellEnd"/>
      <w:r w:rsidR="001E487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1E4877">
        <w:rPr>
          <w:rFonts w:ascii="Times New Roman" w:eastAsia="Arial Unicode MS" w:hAnsi="Times New Roman"/>
          <w:color w:val="000000"/>
          <w:sz w:val="20"/>
          <w:szCs w:val="20"/>
        </w:rPr>
        <w:t>plata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Barcelona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Tusquets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2008.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LIT.726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F28EF" w:rsidRDefault="005F28E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5F28E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Michta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Chelsea.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Contested legacies of the Warsaw rising of</w:t>
      </w:r>
      <w:r w:rsidR="005F28EF">
        <w:rPr>
          <w:rFonts w:ascii="Times New Roman" w:eastAsia="Arial Unicode MS" w:hAnsi="Times New Roman"/>
          <w:color w:val="000000"/>
          <w:sz w:val="20"/>
          <w:szCs w:val="20"/>
        </w:rPr>
        <w:t xml:space="preserve"> 1944 in Poland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413878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9.9.99</w:t>
      </w:r>
      <w:r w:rsidR="005F28EF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5F28EF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5F28EF">
        <w:rPr>
          <w:rFonts w:ascii="Times New Roman" w:hAnsi="Times New Roman"/>
          <w:color w:val="000000"/>
          <w:sz w:val="20"/>
          <w:szCs w:val="20"/>
        </w:rPr>
        <w:t xml:space="preserve"> Thesis]</w:t>
      </w:r>
    </w:p>
    <w:p w:rsidR="00413878" w:rsidRDefault="00413878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3878" w:rsidRDefault="00413878" w:rsidP="004138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Moraña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Mabel &amp; Prado, Ignacio M.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Sánchez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13878" w:rsidRPr="009428B2" w:rsidRDefault="00413878" w:rsidP="004138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Democracia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otredad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melancolía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Roger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Batra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ante la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crítica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13878" w:rsidRPr="009428B2" w:rsidRDefault="00413878" w:rsidP="004138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13878" w:rsidRPr="009428B2" w:rsidRDefault="00413878" w:rsidP="004138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D.F.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Fondo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Económica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2015 </w:t>
      </w:r>
    </w:p>
    <w:p w:rsidR="006D460B" w:rsidRPr="009428B2" w:rsidRDefault="00413878" w:rsidP="0041387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PS.1037</w:t>
      </w:r>
      <w:r w:rsidR="006D460B" w:rsidRPr="009428B2">
        <w:rPr>
          <w:rFonts w:ascii="Times New Roman" w:hAnsi="Times New Roman"/>
          <w:sz w:val="20"/>
          <w:szCs w:val="20"/>
        </w:rPr>
        <w:tab/>
      </w:r>
    </w:p>
    <w:p w:rsidR="005F28EF" w:rsidRDefault="005F28E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5F28E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Moschetta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Louise.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Creole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grammarbooks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, philology, and nationalism in the British Empire,</w:t>
      </w:r>
      <w:r w:rsidR="005F28EF">
        <w:rPr>
          <w:rFonts w:ascii="Times New Roman" w:eastAsia="Arial Unicode MS" w:hAnsi="Times New Roman"/>
          <w:color w:val="000000"/>
          <w:sz w:val="20"/>
          <w:szCs w:val="20"/>
        </w:rPr>
        <w:t xml:space="preserve"> c. 1850-1950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9.5.373</w:t>
      </w:r>
      <w:r w:rsidR="005F28EF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5F28EF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5F28EF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Nogués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, Germinal.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Buenos Aires, c</w:t>
      </w:r>
      <w:r w:rsidR="00AF0AD5">
        <w:rPr>
          <w:rFonts w:ascii="Times New Roman" w:eastAsia="Arial Unicode MS" w:hAnsi="Times New Roman"/>
          <w:color w:val="000000"/>
          <w:sz w:val="20"/>
          <w:szCs w:val="20"/>
        </w:rPr>
        <w:t xml:space="preserve">iudad </w:t>
      </w:r>
      <w:proofErr w:type="spellStart"/>
      <w:r w:rsidR="00AF0AD5">
        <w:rPr>
          <w:rFonts w:ascii="Times New Roman" w:eastAsia="Arial Unicode MS" w:hAnsi="Times New Roman"/>
          <w:color w:val="000000"/>
          <w:sz w:val="20"/>
          <w:szCs w:val="20"/>
        </w:rPr>
        <w:t>secreta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3. ed. corr.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Sudamericana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2003.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AR.506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5364" w:rsidRDefault="00E15364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5C3954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Osborn, Fairfield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Our plu</w:t>
      </w:r>
      <w:r w:rsidR="00593911">
        <w:rPr>
          <w:rFonts w:ascii="Times New Roman" w:eastAsia="Arial Unicode MS" w:hAnsi="Times New Roman"/>
          <w:color w:val="000000"/>
          <w:sz w:val="20"/>
          <w:szCs w:val="20"/>
        </w:rPr>
        <w:t>ndered planet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[1st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Little, Brown, 1948. </w:t>
      </w:r>
    </w:p>
    <w:p w:rsidR="00EF78B0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S623 .O8 1948</w:t>
      </w:r>
    </w:p>
    <w:p w:rsidR="00EF78B0" w:rsidRDefault="00EF78B0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F78B0" w:rsidRDefault="00EF78B0" w:rsidP="00EF78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Osvaldo, Rosales, Inoue, </w:t>
      </w:r>
      <w:proofErr w:type="spellStart"/>
      <w:r w:rsidR="00AC64F9">
        <w:rPr>
          <w:rFonts w:ascii="Times New Roman" w:hAnsi="Times New Roman"/>
          <w:sz w:val="20"/>
          <w:szCs w:val="20"/>
        </w:rPr>
        <w:t>Nanno</w:t>
      </w:r>
      <w:proofErr w:type="spellEnd"/>
      <w:r w:rsidR="00AC64F9">
        <w:rPr>
          <w:rFonts w:ascii="Times New Roman" w:hAnsi="Times New Roman"/>
          <w:sz w:val="20"/>
          <w:szCs w:val="20"/>
        </w:rPr>
        <w:t xml:space="preserve"> &amp; </w:t>
      </w:r>
      <w:r>
        <w:rPr>
          <w:rFonts w:ascii="Times New Roman" w:hAnsi="Times New Roman"/>
          <w:sz w:val="20"/>
          <w:szCs w:val="20"/>
        </w:rPr>
        <w:t xml:space="preserve">Mulder, </w:t>
      </w:r>
      <w:proofErr w:type="spellStart"/>
      <w:r>
        <w:rPr>
          <w:rFonts w:ascii="Times New Roman" w:hAnsi="Times New Roman"/>
          <w:sz w:val="20"/>
          <w:szCs w:val="20"/>
        </w:rPr>
        <w:t>Nanno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EF78B0" w:rsidRPr="009428B2" w:rsidRDefault="00EF78B0" w:rsidP="00EF78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Rising concentration in Asia-Latin American value chains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can small firms turn 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tide?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F78B0" w:rsidRPr="009428B2" w:rsidRDefault="00EF78B0" w:rsidP="00EF78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Santiago, Chile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: Economic Commis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sion for Latin America and the 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Caribbean (ECLAC), 2015. </w:t>
      </w:r>
    </w:p>
    <w:p w:rsidR="006D460B" w:rsidRPr="009428B2" w:rsidRDefault="00EF78B0" w:rsidP="00EF78B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ECO.448</w:t>
      </w:r>
      <w:r w:rsidR="006D460B" w:rsidRPr="009428B2">
        <w:rPr>
          <w:rFonts w:ascii="Times New Roman" w:hAnsi="Times New Roman"/>
          <w:sz w:val="20"/>
          <w:szCs w:val="20"/>
        </w:rPr>
        <w:tab/>
      </w:r>
    </w:p>
    <w:p w:rsidR="00D76901" w:rsidRDefault="00D76901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Padura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Leonardo.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Aquello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estaba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de</w:t>
      </w:r>
      <w:r w:rsidR="00D76901">
        <w:rPr>
          <w:rFonts w:ascii="Times New Roman" w:eastAsia="Arial Unicode MS" w:hAnsi="Times New Roman"/>
          <w:color w:val="000000"/>
          <w:sz w:val="20"/>
          <w:szCs w:val="20"/>
        </w:rPr>
        <w:t>seando</w:t>
      </w:r>
      <w:proofErr w:type="spellEnd"/>
      <w:r w:rsidR="00D7690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D76901">
        <w:rPr>
          <w:rFonts w:ascii="Times New Roman" w:eastAsia="Arial Unicode MS" w:hAnsi="Times New Roman"/>
          <w:color w:val="000000"/>
          <w:sz w:val="20"/>
          <w:szCs w:val="20"/>
        </w:rPr>
        <w:t>ocurrir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Barcelona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Tusquets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LIT.729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70B4" w:rsidRDefault="00A970B4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Padura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Leonardo.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Hombre que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amab</w:t>
      </w:r>
      <w:r w:rsidR="001A334D"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spellEnd"/>
      <w:r w:rsidR="001A334D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spellStart"/>
      <w:r w:rsidR="001A334D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="001A334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1A334D">
        <w:rPr>
          <w:rFonts w:ascii="Times New Roman" w:eastAsia="Arial Unicode MS" w:hAnsi="Times New Roman"/>
          <w:color w:val="000000"/>
          <w:sz w:val="20"/>
          <w:szCs w:val="20"/>
        </w:rPr>
        <w:t>perros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Barcelona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Tusquets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2009.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LIT.721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A334D" w:rsidRDefault="001A334D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1A334D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Pickering, Andrew.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Wesleyan chaplains in the British Army during the Fi</w:t>
      </w:r>
      <w:r w:rsidR="001A334D">
        <w:rPr>
          <w:rFonts w:ascii="Times New Roman" w:eastAsia="Arial Unicode MS" w:hAnsi="Times New Roman"/>
          <w:color w:val="000000"/>
          <w:sz w:val="20"/>
          <w:szCs w:val="20"/>
        </w:rPr>
        <w:t>rst World War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FD0B80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9.5.374</w:t>
      </w:r>
      <w:r w:rsidR="002B1AEC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2B1AEC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2B1AEC">
        <w:rPr>
          <w:rFonts w:ascii="Times New Roman" w:hAnsi="Times New Roman"/>
          <w:color w:val="000000"/>
          <w:sz w:val="20"/>
          <w:szCs w:val="20"/>
        </w:rPr>
        <w:t xml:space="preserve"> Thesis]</w:t>
      </w:r>
    </w:p>
    <w:p w:rsidR="00FD0B80" w:rsidRDefault="00FD0B80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93A24" w:rsidRDefault="00B93A24" w:rsidP="00FD0B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0B80" w:rsidRDefault="00FD0B80" w:rsidP="00FD0B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Pierre, DBC &amp; Garza, Christina Rivera.</w:t>
      </w:r>
      <w:proofErr w:type="gramEnd"/>
    </w:p>
    <w:p w:rsidR="00FD0B80" w:rsidRPr="009428B2" w:rsidRDefault="00FD0B80" w:rsidP="00FD0B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México20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new voices, old tr</w:t>
      </w:r>
      <w:r>
        <w:rPr>
          <w:rFonts w:ascii="Times New Roman" w:eastAsia="Arial Unicode MS" w:hAnsi="Times New Roman"/>
          <w:color w:val="000000"/>
          <w:sz w:val="20"/>
          <w:szCs w:val="20"/>
        </w:rPr>
        <w:t>aditions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D0B80" w:rsidRPr="009428B2" w:rsidRDefault="00FD0B80" w:rsidP="00FD0B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r>
        <w:rPr>
          <w:rFonts w:ascii="Times New Roman" w:eastAsia="Arial Unicode MS" w:hAnsi="Times New Roman"/>
          <w:color w:val="000000"/>
          <w:sz w:val="20"/>
          <w:szCs w:val="20"/>
        </w:rPr>
        <w:t>Pushkin Press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6D460B" w:rsidRPr="009428B2" w:rsidRDefault="00FD0B80" w:rsidP="00FD0B8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LIT.719</w:t>
      </w:r>
      <w:r w:rsidR="006D460B" w:rsidRPr="009428B2">
        <w:rPr>
          <w:rFonts w:ascii="Times New Roman" w:hAnsi="Times New Roman"/>
          <w:sz w:val="20"/>
          <w:szCs w:val="20"/>
        </w:rPr>
        <w:tab/>
      </w:r>
    </w:p>
    <w:p w:rsidR="000058F3" w:rsidRDefault="000058F3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Pigna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Felipe.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Mitos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</w:t>
      </w:r>
      <w:r w:rsidR="006E6B30">
        <w:rPr>
          <w:rFonts w:ascii="Times New Roman" w:eastAsia="Arial Unicode MS" w:hAnsi="Times New Roman"/>
          <w:color w:val="000000"/>
          <w:sz w:val="20"/>
          <w:szCs w:val="20"/>
        </w:rPr>
        <w:t>istoria</w:t>
      </w:r>
      <w:proofErr w:type="spellEnd"/>
      <w:r w:rsidR="006E6B3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6E6B30">
        <w:rPr>
          <w:rFonts w:ascii="Times New Roman" w:eastAsia="Arial Unicode MS" w:hAnsi="Times New Roman"/>
          <w:color w:val="000000"/>
          <w:sz w:val="20"/>
          <w:szCs w:val="20"/>
        </w:rPr>
        <w:t>argentina</w:t>
      </w:r>
      <w:proofErr w:type="spellEnd"/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E6B3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E6B30">
        <w:rPr>
          <w:rFonts w:ascii="Times New Roman" w:eastAsia="Arial Unicode MS" w:hAnsi="Times New Roman"/>
          <w:color w:val="000000"/>
          <w:sz w:val="20"/>
          <w:szCs w:val="20"/>
        </w:rPr>
        <w:t>Grupo</w:t>
      </w:r>
      <w:proofErr w:type="spellEnd"/>
      <w:r w:rsidR="006E6B30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Norma, 2004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AR.503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6E6B30" w:rsidRDefault="006E6B3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E6B3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Piro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Valerie.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Perceptions of disability in the </w:t>
      </w:r>
      <w:r w:rsidR="006E6B30">
        <w:rPr>
          <w:rFonts w:ascii="Times New Roman" w:eastAsia="Arial Unicode MS" w:hAnsi="Times New Roman"/>
          <w:color w:val="000000"/>
          <w:sz w:val="20"/>
          <w:szCs w:val="20"/>
        </w:rPr>
        <w:t>Carolingian world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9.2.156</w:t>
      </w:r>
      <w:r w:rsidR="006E6B30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6E6B30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6E6B30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557DCD" w:rsidRDefault="00557DCD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Poniatowska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Elena.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Noche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Tlatelolco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;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testimonios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oral.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="00557DCD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="00557DCD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557DCD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="00557DCD">
        <w:rPr>
          <w:rFonts w:ascii="Times New Roman" w:eastAsia="Arial Unicode MS" w:hAnsi="Times New Roman"/>
          <w:color w:val="000000"/>
          <w:sz w:val="20"/>
          <w:szCs w:val="20"/>
        </w:rPr>
        <w:t xml:space="preserve"> Era, 1971.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MEX.1002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57DCD" w:rsidRDefault="00557DCD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9E7AA5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Price, Rachel.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Planet/Cuba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art, culture, and the fut</w:t>
      </w:r>
      <w:r w:rsidR="009E7AA5">
        <w:rPr>
          <w:rFonts w:ascii="Times New Roman" w:eastAsia="Arial Unicode MS" w:hAnsi="Times New Roman"/>
          <w:color w:val="000000"/>
          <w:sz w:val="20"/>
          <w:szCs w:val="20"/>
        </w:rPr>
        <w:t>ure of the island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New York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2015.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CU.230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E7AA5" w:rsidRDefault="009E7AA5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9E7AA5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Quiroga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Cifuentes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Alvaro.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Colombian political novel 1951-1987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a critical contrib</w:t>
      </w:r>
      <w:r w:rsidR="009E7AA5">
        <w:rPr>
          <w:rFonts w:ascii="Times New Roman" w:eastAsia="Arial Unicode MS" w:hAnsi="Times New Roman"/>
          <w:color w:val="000000"/>
          <w:sz w:val="20"/>
          <w:szCs w:val="20"/>
        </w:rPr>
        <w:t>ution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62E65">
        <w:rPr>
          <w:rFonts w:ascii="Times New Roman" w:eastAsia="Arial Unicode MS" w:hAnsi="Times New Roman"/>
          <w:color w:val="000000"/>
          <w:sz w:val="20"/>
          <w:szCs w:val="20"/>
        </w:rPr>
        <w:t xml:space="preserve"> Peter Lang, 2015.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COL.272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2E65" w:rsidRDefault="00A62E65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A62E65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Radcliffe, Sarah A.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Dilemmas of difference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indigenous women and the limits of postcolonial develop</w:t>
      </w:r>
      <w:r w:rsidR="003E0396">
        <w:rPr>
          <w:rFonts w:ascii="Times New Roman" w:eastAsia="Arial Unicode MS" w:hAnsi="Times New Roman"/>
          <w:color w:val="000000"/>
          <w:sz w:val="20"/>
          <w:szCs w:val="20"/>
        </w:rPr>
        <w:t>ment policy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ECU. 94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3E0396" w:rsidRDefault="003E0396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3E0396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Randall, Margaret.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Haydée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Santamaría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, Cuban revolutionary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she led by </w:t>
      </w:r>
      <w:r w:rsidR="00D87949">
        <w:rPr>
          <w:rFonts w:ascii="Times New Roman" w:eastAsia="Arial Unicode MS" w:hAnsi="Times New Roman"/>
          <w:color w:val="000000"/>
          <w:sz w:val="20"/>
          <w:szCs w:val="20"/>
        </w:rPr>
        <w:t>transgression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2015. </w:t>
      </w:r>
    </w:p>
    <w:p w:rsidR="006D460B" w:rsidRPr="009428B2" w:rsidRDefault="006D460B" w:rsidP="00EE5D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CU.234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87949" w:rsidRDefault="00D8794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D8794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Rein,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Raanan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Fútbol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, Jews, and the m</w:t>
      </w:r>
      <w:r w:rsidR="00D87949">
        <w:rPr>
          <w:rFonts w:ascii="Times New Roman" w:eastAsia="Arial Unicode MS" w:hAnsi="Times New Roman"/>
          <w:color w:val="000000"/>
          <w:sz w:val="20"/>
          <w:szCs w:val="20"/>
        </w:rPr>
        <w:t>aking of Argentina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2015. </w:t>
      </w:r>
    </w:p>
    <w:p w:rsidR="008567D3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AR.500</w:t>
      </w:r>
    </w:p>
    <w:p w:rsidR="008567D3" w:rsidRDefault="008567D3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67D3" w:rsidRDefault="008567D3" w:rsidP="008567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Rétat</w:t>
      </w:r>
      <w:proofErr w:type="spellEnd"/>
      <w:r w:rsidR="000C6038">
        <w:rPr>
          <w:rFonts w:ascii="Times New Roman" w:eastAsia="Arial Unicode MS" w:hAnsi="Times New Roman"/>
          <w:color w:val="000000"/>
          <w:sz w:val="20"/>
          <w:szCs w:val="20"/>
        </w:rPr>
        <w:t xml:space="preserve">, Pierre, </w:t>
      </w:r>
      <w:proofErr w:type="spellStart"/>
      <w:r w:rsidR="000C6038">
        <w:rPr>
          <w:rFonts w:ascii="Times New Roman" w:eastAsia="Arial Unicode MS" w:hAnsi="Times New Roman"/>
          <w:color w:val="000000"/>
          <w:sz w:val="20"/>
          <w:szCs w:val="20"/>
        </w:rPr>
        <w:t>Ferrand</w:t>
      </w:r>
      <w:proofErr w:type="spellEnd"/>
      <w:r w:rsidR="000C6038">
        <w:rPr>
          <w:rFonts w:ascii="Times New Roman" w:eastAsia="Arial Unicode MS" w:hAnsi="Times New Roman"/>
          <w:color w:val="000000"/>
          <w:sz w:val="20"/>
          <w:szCs w:val="20"/>
        </w:rPr>
        <w:t xml:space="preserve">, Pascal &amp; </w:t>
      </w:r>
      <w:bookmarkStart w:id="0" w:name="_GoBack"/>
      <w:bookmarkEnd w:id="0"/>
      <w:r>
        <w:rPr>
          <w:rFonts w:ascii="Times New Roman" w:eastAsia="Arial Unicode MS" w:hAnsi="Times New Roman"/>
          <w:color w:val="000000"/>
          <w:sz w:val="20"/>
          <w:szCs w:val="20"/>
        </w:rPr>
        <w:t>Roux, Daniel.</w:t>
      </w:r>
    </w:p>
    <w:p w:rsidR="008567D3" w:rsidRDefault="008567D3" w:rsidP="008567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Gazette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d'Amste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rdam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 1691-1796.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567D3" w:rsidRPr="009428B2" w:rsidRDefault="008567D3" w:rsidP="008567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Centre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d'études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du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XVIIIe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siècle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et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Institut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des sciences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l'homme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du CNRS,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Universite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́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Lumière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Lyon. </w:t>
      </w:r>
    </w:p>
    <w:p w:rsidR="008567D3" w:rsidRPr="009428B2" w:rsidRDefault="008567D3" w:rsidP="008567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[Paris?]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Fondation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Voltair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2000. </w:t>
      </w:r>
    </w:p>
    <w:p w:rsidR="006D460B" w:rsidRPr="009428B2" w:rsidRDefault="008567D3" w:rsidP="008567D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CD </w:t>
      </w:r>
      <w:r>
        <w:rPr>
          <w:rFonts w:ascii="Times New Roman" w:hAnsi="Times New Roman"/>
          <w:color w:val="000000"/>
          <w:sz w:val="20"/>
          <w:szCs w:val="20"/>
        </w:rPr>
        <w:t>32-36</w:t>
      </w:r>
      <w:r w:rsidR="006D460B" w:rsidRPr="009428B2">
        <w:rPr>
          <w:rFonts w:ascii="Times New Roman" w:hAnsi="Times New Roman"/>
          <w:sz w:val="20"/>
          <w:szCs w:val="20"/>
        </w:rPr>
        <w:tab/>
      </w:r>
      <w:r w:rsidR="006D460B"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87949" w:rsidRDefault="00D8794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F928FA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Rice, James D.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Tales from a revolution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Bacon's Rebellion and the transformation </w:t>
      </w:r>
      <w:r w:rsidR="00F928FA">
        <w:rPr>
          <w:rFonts w:ascii="Times New Roman" w:eastAsia="Arial Unicode MS" w:hAnsi="Times New Roman"/>
          <w:color w:val="000000"/>
          <w:sz w:val="20"/>
          <w:szCs w:val="20"/>
        </w:rPr>
        <w:t>of early America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6D460B" w:rsidRPr="009428B2" w:rsidRDefault="006D460B" w:rsidP="00AE74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F229 .R48 2012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928FA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</w:p>
    <w:p w:rsidR="008722EB" w:rsidRDefault="008722E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Ríos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Alicia.</w:t>
      </w:r>
    </w:p>
    <w:p w:rsidR="006D460B" w:rsidRPr="009428B2" w:rsidRDefault="008722E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>Nacionalismos</w:t>
      </w:r>
      <w:proofErr w:type="spellEnd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>banales</w:t>
      </w:r>
      <w:proofErr w:type="spellEnd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el </w:t>
      </w:r>
      <w:proofErr w:type="spellStart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>culto</w:t>
      </w:r>
      <w:proofErr w:type="spellEnd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spellStart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>Bolívar</w:t>
      </w:r>
      <w:proofErr w:type="spellEnd"/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>literatura</w:t>
      </w:r>
      <w:proofErr w:type="spellEnd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cine, arte y </w:t>
      </w:r>
      <w:proofErr w:type="spellStart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>polít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América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latina</w:t>
      </w:r>
      <w:proofErr w:type="spellEnd"/>
      <w:proofErr w:type="gramEnd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Pittsburgh, PA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Instituto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Literatura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Iberoamericana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="008722EB">
        <w:rPr>
          <w:rFonts w:ascii="Times New Roman" w:eastAsia="Arial Unicode MS" w:hAnsi="Times New Roman"/>
          <w:color w:val="000000"/>
          <w:sz w:val="20"/>
          <w:szCs w:val="20"/>
        </w:rPr>
        <w:t>Universidad de Pittsburgh, 2013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LA.248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460B" w:rsidRPr="009428B2" w:rsidRDefault="002B1AE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Roesvik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Eirik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Kaiser Wilhelm II and political identity in Norway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B1AEC">
        <w:rPr>
          <w:rFonts w:ascii="Times New Roman" w:eastAsia="Arial Unicode MS" w:hAnsi="Times New Roman"/>
          <w:color w:val="000000"/>
          <w:sz w:val="20"/>
          <w:szCs w:val="20"/>
        </w:rPr>
        <w:t xml:space="preserve"> 1888-1914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9.9.101</w:t>
      </w:r>
      <w:r w:rsidR="002B1AE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70B7">
        <w:rPr>
          <w:rFonts w:ascii="Times New Roman" w:hAnsi="Times New Roman"/>
          <w:color w:val="000000"/>
          <w:sz w:val="20"/>
          <w:szCs w:val="20"/>
        </w:rPr>
        <w:t>[</w:t>
      </w:r>
      <w:proofErr w:type="spellStart"/>
      <w:r w:rsidR="004C70B7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4C70B7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4C70B7" w:rsidRDefault="004C70B7" w:rsidP="00765F25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Ruiz, Maximiliano.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Graff</w:t>
      </w:r>
      <w:r w:rsidR="004C70B7">
        <w:rPr>
          <w:rFonts w:ascii="Times New Roman" w:eastAsia="Arial Unicode MS" w:hAnsi="Times New Roman"/>
          <w:color w:val="000000"/>
          <w:sz w:val="20"/>
          <w:szCs w:val="20"/>
        </w:rPr>
        <w:t>iti Argentina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C70B7">
        <w:rPr>
          <w:rFonts w:ascii="Times New Roman" w:eastAsia="Arial Unicode MS" w:hAnsi="Times New Roman"/>
          <w:color w:val="000000"/>
          <w:sz w:val="20"/>
          <w:szCs w:val="20"/>
        </w:rPr>
        <w:t xml:space="preserve"> Thames &amp; Hudson, 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2008.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LA. 247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70B7" w:rsidRDefault="004C70B7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4016BE" w:rsidP="004B205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Runciman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Monk-bishops and their theological ideas in late twelfth-</w:t>
      </w:r>
      <w:r w:rsidR="000C03B4">
        <w:rPr>
          <w:rFonts w:ascii="Times New Roman" w:eastAsia="Arial Unicode MS" w:hAnsi="Times New Roman"/>
          <w:color w:val="000000"/>
          <w:sz w:val="20"/>
          <w:szCs w:val="20"/>
        </w:rPr>
        <w:t>century England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9.2.157</w:t>
      </w:r>
      <w:r w:rsidR="0032220F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32220F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24566A">
        <w:rPr>
          <w:rFonts w:ascii="Times New Roman" w:hAnsi="Times New Roman"/>
          <w:color w:val="000000"/>
          <w:sz w:val="20"/>
          <w:szCs w:val="20"/>
        </w:rPr>
        <w:t>.</w:t>
      </w:r>
      <w:r w:rsidR="0032220F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9A0451" w:rsidRDefault="009A0451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F30FB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Russek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Dan.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Textual exposures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photography in twentieth-century Spanish American narrati</w:t>
      </w:r>
      <w:r w:rsidR="00F30FBC">
        <w:rPr>
          <w:rFonts w:ascii="Times New Roman" w:eastAsia="Arial Unicode MS" w:hAnsi="Times New Roman"/>
          <w:color w:val="000000"/>
          <w:sz w:val="20"/>
          <w:szCs w:val="20"/>
        </w:rPr>
        <w:t>ve fiction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Calgary, Alberta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30FB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Calgary Press, 2015.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LA. 244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F30FBC" w:rsidRDefault="00F30FB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765F25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Sabastian, Luna.</w:t>
      </w:r>
    </w:p>
    <w:p w:rsidR="006D460B" w:rsidRPr="009428B2" w:rsidRDefault="006D460B" w:rsidP="00765F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History, international radicalism and the revolutionary in the political thought of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Vinayak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Damodar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Savarkar</w:t>
      </w:r>
      <w:proofErr w:type="spellEnd"/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ca. 1906-</w:t>
      </w:r>
      <w:r w:rsidR="00765F25">
        <w:rPr>
          <w:rFonts w:ascii="Times New Roman" w:eastAsia="Arial Unicode MS" w:hAnsi="Times New Roman"/>
          <w:color w:val="000000"/>
          <w:sz w:val="20"/>
          <w:szCs w:val="20"/>
        </w:rPr>
        <w:t>1923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9.5.375</w:t>
      </w:r>
      <w:r w:rsidR="00216A96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216A96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24566A">
        <w:rPr>
          <w:rFonts w:ascii="Times New Roman" w:hAnsi="Times New Roman"/>
          <w:color w:val="000000"/>
          <w:sz w:val="20"/>
          <w:szCs w:val="20"/>
        </w:rPr>
        <w:t>.</w:t>
      </w:r>
      <w:r w:rsidR="00216A96">
        <w:rPr>
          <w:rFonts w:ascii="Times New Roman" w:hAnsi="Times New Roman"/>
          <w:color w:val="000000"/>
          <w:sz w:val="20"/>
          <w:szCs w:val="20"/>
        </w:rPr>
        <w:t xml:space="preserve"> Thesis] 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765F25" w:rsidRDefault="00765F25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216A96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Schaefer, Stacy B.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Huichol women, weavers,</w:t>
      </w:r>
      <w:r w:rsidR="00216A96">
        <w:rPr>
          <w:rFonts w:ascii="Times New Roman" w:eastAsia="Arial Unicode MS" w:hAnsi="Times New Roman"/>
          <w:color w:val="000000"/>
          <w:sz w:val="20"/>
          <w:szCs w:val="20"/>
        </w:rPr>
        <w:t xml:space="preserve"> and shamans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Albuquerque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New Mexico Press,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ANTH. 203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16A96" w:rsidRDefault="00216A96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CF4D4A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Schmelz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Bernd.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Compromiso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social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mayas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actua</w:t>
      </w:r>
      <w:r w:rsidR="00216A96">
        <w:rPr>
          <w:rFonts w:ascii="Times New Roman" w:eastAsia="Arial Unicode MS" w:hAnsi="Times New Roman"/>
          <w:color w:val="000000"/>
          <w:sz w:val="20"/>
          <w:szCs w:val="20"/>
        </w:rPr>
        <w:t>les</w:t>
      </w:r>
      <w:proofErr w:type="spellEnd"/>
      <w:r w:rsidR="00216A9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16A96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="00216A96">
        <w:rPr>
          <w:rFonts w:ascii="Times New Roman" w:eastAsia="Arial Unicode MS" w:hAnsi="Times New Roman"/>
          <w:color w:val="000000"/>
          <w:sz w:val="20"/>
          <w:szCs w:val="20"/>
        </w:rPr>
        <w:t xml:space="preserve"> Guatemala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Hamburg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Museum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für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Völkerkunde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, 2015</w:t>
      </w:r>
      <w:r w:rsidR="00216A9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CA.333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5E2103" w:rsidRPr="009428B2" w:rsidRDefault="005E2103" w:rsidP="005E21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E2103" w:rsidRDefault="005E2103" w:rsidP="005E21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Schmidt,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Jalane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D.</w:t>
      </w:r>
      <w:proofErr w:type="gramEnd"/>
    </w:p>
    <w:p w:rsidR="006D460B" w:rsidRPr="009428B2" w:rsidRDefault="00B753EE" w:rsidP="004B20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>Cachita's</w:t>
      </w:r>
      <w:proofErr w:type="spellEnd"/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streets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the Virgin of Charity,</w:t>
      </w:r>
      <w:r w:rsidR="005E2103">
        <w:rPr>
          <w:rFonts w:ascii="Times New Roman" w:eastAsia="Arial Unicode MS" w:hAnsi="Times New Roman"/>
          <w:color w:val="000000"/>
          <w:sz w:val="20"/>
          <w:szCs w:val="20"/>
        </w:rPr>
        <w:t xml:space="preserve"> race, and revolution in Cuba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2015. </w:t>
      </w:r>
    </w:p>
    <w:p w:rsidR="006D460B" w:rsidRPr="009428B2" w:rsidRDefault="006D460B" w:rsidP="005211B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CU.233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02920" w:rsidRDefault="0070292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F036C2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Schumacher, Luke.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F036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Franklin D. Roosevelt, the Second World War, and the possibility of constitutional statesmanship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036C2">
        <w:rPr>
          <w:rFonts w:ascii="Times New Roman" w:eastAsia="Arial Unicode MS" w:hAnsi="Times New Roman"/>
          <w:color w:val="000000"/>
          <w:sz w:val="20"/>
          <w:szCs w:val="20"/>
        </w:rPr>
        <w:t xml:space="preserve"> (1936-1945)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9.4.95</w:t>
      </w:r>
      <w:r w:rsidR="00F036C2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F036C2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24566A">
        <w:rPr>
          <w:rFonts w:ascii="Times New Roman" w:hAnsi="Times New Roman"/>
          <w:color w:val="000000"/>
          <w:sz w:val="20"/>
          <w:szCs w:val="20"/>
        </w:rPr>
        <w:t>.</w:t>
      </w:r>
      <w:r w:rsidR="00F036C2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620759" w:rsidRDefault="0062075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2075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Scott, Tom.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Early Reformation in Germany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between secular impact and radical visi</w:t>
      </w:r>
      <w:r w:rsidR="0086656F">
        <w:rPr>
          <w:rFonts w:ascii="Times New Roman" w:eastAsia="Arial Unicode MS" w:hAnsi="Times New Roman"/>
          <w:color w:val="000000"/>
          <w:sz w:val="20"/>
          <w:szCs w:val="20"/>
        </w:rPr>
        <w:t>on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Farnham, Surrey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6656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86656F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="0086656F">
        <w:rPr>
          <w:rFonts w:ascii="Times New Roman" w:eastAsia="Arial Unicode MS" w:hAnsi="Times New Roman"/>
          <w:color w:val="000000"/>
          <w:sz w:val="20"/>
          <w:szCs w:val="20"/>
        </w:rPr>
        <w:t>, 2013.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BR309 .S48 2013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6656F" w:rsidRDefault="0086656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50699E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Shamgunova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Nailya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Anglophone conceptualisations of sexual diversity in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southeast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Asia</w:t>
      </w:r>
      <w:r w:rsidR="00F86DF7">
        <w:rPr>
          <w:rFonts w:ascii="Times New Roman" w:eastAsia="Arial Unicode MS" w:hAnsi="Times New Roman"/>
          <w:color w:val="000000"/>
          <w:sz w:val="20"/>
          <w:szCs w:val="20"/>
        </w:rPr>
        <w:t>, c.1590-1670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9.10.79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F86DF7" w:rsidRDefault="00F86DF7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D3640" w:rsidRDefault="008D364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D3640" w:rsidRDefault="008D364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D3640" w:rsidRDefault="008D364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62909" w:rsidRDefault="00C6290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62909" w:rsidRDefault="00C6290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9291A" w:rsidRDefault="0059291A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8D364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Shear, Zachary.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Jews and pluralism in Th</w:t>
      </w:r>
      <w:r w:rsidR="008D3640">
        <w:rPr>
          <w:rFonts w:ascii="Times New Roman" w:eastAsia="Arial Unicode MS" w:hAnsi="Times New Roman"/>
          <w:color w:val="000000"/>
          <w:sz w:val="20"/>
          <w:szCs w:val="20"/>
        </w:rPr>
        <w:t>atcher's Britain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9.5.376</w:t>
      </w:r>
      <w:r w:rsidR="003B787E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3B787E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4E5ED0">
        <w:rPr>
          <w:rFonts w:ascii="Times New Roman" w:hAnsi="Times New Roman"/>
          <w:color w:val="000000"/>
          <w:sz w:val="20"/>
          <w:szCs w:val="20"/>
        </w:rPr>
        <w:t>.</w:t>
      </w:r>
      <w:r w:rsidR="003B787E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A93446" w:rsidRDefault="00A93446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5E45F1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Sigmond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J.</w:t>
      </w:r>
      <w:r w:rsidR="00E433E0">
        <w:rPr>
          <w:rFonts w:ascii="Times New Roman" w:eastAsia="Arial Unicode MS" w:hAnsi="Times New Roman"/>
          <w:color w:val="000000"/>
          <w:sz w:val="20"/>
          <w:szCs w:val="20"/>
        </w:rPr>
        <w:t>P.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Sea battles in the Dutch Golden A</w:t>
      </w:r>
      <w:r w:rsidR="005E45F1">
        <w:rPr>
          <w:rFonts w:ascii="Times New Roman" w:eastAsia="Arial Unicode MS" w:hAnsi="Times New Roman"/>
          <w:color w:val="000000"/>
          <w:sz w:val="20"/>
          <w:szCs w:val="20"/>
        </w:rPr>
        <w:t>ge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Zwolle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WBOOKS, 2014.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VA533 .K56 2014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37B0" w:rsidRDefault="00DD37B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Smith, Frederick Ernest.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Deprived cathedral clergy and English Catholicism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15</w:t>
      </w:r>
      <w:r w:rsidR="00DD37B0">
        <w:rPr>
          <w:rFonts w:ascii="Times New Roman" w:eastAsia="Arial Unicode MS" w:hAnsi="Times New Roman"/>
          <w:color w:val="000000"/>
          <w:sz w:val="20"/>
          <w:szCs w:val="20"/>
        </w:rPr>
        <w:t>53-1574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9.10.80</w:t>
      </w:r>
      <w:r w:rsidR="00DD37B0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DD37B0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DD37B0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DD37B0" w:rsidRDefault="00DD37B0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004579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Smith, Paul Julian.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Mexican screen fiction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between cinema an</w:t>
      </w:r>
      <w:r w:rsidR="00004579">
        <w:rPr>
          <w:rFonts w:ascii="Times New Roman" w:eastAsia="Arial Unicode MS" w:hAnsi="Times New Roman"/>
          <w:color w:val="000000"/>
          <w:sz w:val="20"/>
          <w:szCs w:val="20"/>
        </w:rPr>
        <w:t>d television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2014.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LA.249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A036C" w:rsidRDefault="007A036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7A036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Switky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Robert.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Wealth of an empire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the treasure shipments that saved Brita</w:t>
      </w:r>
      <w:r w:rsidR="007A036C">
        <w:rPr>
          <w:rFonts w:ascii="Times New Roman" w:eastAsia="Arial Unicode MS" w:hAnsi="Times New Roman"/>
          <w:color w:val="000000"/>
          <w:sz w:val="20"/>
          <w:szCs w:val="20"/>
        </w:rPr>
        <w:t>in and the world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A036C">
        <w:rPr>
          <w:rFonts w:ascii="Times New Roman" w:eastAsia="Arial Unicode MS" w:hAnsi="Times New Roman"/>
          <w:color w:val="000000"/>
          <w:sz w:val="20"/>
          <w:szCs w:val="20"/>
        </w:rPr>
        <w:t xml:space="preserve"> Potomac Books, 2013.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8B3A4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HC256.4 .S85 2013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A036C" w:rsidRDefault="007A036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A65A97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Tink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William.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Role of the abbots of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Rievaulx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in politics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65A97">
        <w:rPr>
          <w:rFonts w:ascii="Times New Roman" w:eastAsia="Arial Unicode MS" w:hAnsi="Times New Roman"/>
          <w:color w:val="000000"/>
          <w:sz w:val="20"/>
          <w:szCs w:val="20"/>
        </w:rPr>
        <w:t xml:space="preserve"> 1132-1199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9.2.158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934A2A" w:rsidRDefault="00934A2A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Valero Pie, Aurelia</w:t>
      </w:r>
      <w:r w:rsidR="00D55C6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José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Gaos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biografía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intelectual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1938-1969 Aurelia Valero Pie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D.F. El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Colegio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Centro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Estudios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Históricos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2015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LIT.724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55C64" w:rsidRDefault="00D55C64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Vallega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Alejandro A.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Latin American philosophy from identity to radical ex</w:t>
      </w:r>
      <w:r w:rsidR="0078710E">
        <w:rPr>
          <w:rFonts w:ascii="Times New Roman" w:eastAsia="Arial Unicode MS" w:hAnsi="Times New Roman"/>
          <w:color w:val="000000"/>
          <w:sz w:val="20"/>
          <w:szCs w:val="20"/>
        </w:rPr>
        <w:t>teriority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Bloomington, Indiana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8710E">
        <w:rPr>
          <w:rFonts w:ascii="Times New Roman" w:eastAsia="Arial Unicode MS" w:hAnsi="Times New Roman"/>
          <w:color w:val="000000"/>
          <w:sz w:val="20"/>
          <w:szCs w:val="20"/>
        </w:rPr>
        <w:t xml:space="preserve"> Indiana University Press, 2014.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4A40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LA. 245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8710E" w:rsidRDefault="0078710E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EF3B45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Vargas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Llosa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Mario.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Paraíso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o</w:t>
      </w:r>
      <w:r w:rsidR="00EF3B45">
        <w:rPr>
          <w:rFonts w:ascii="Times New Roman" w:eastAsia="Arial Unicode MS" w:hAnsi="Times New Roman"/>
          <w:color w:val="000000"/>
          <w:sz w:val="20"/>
          <w:szCs w:val="20"/>
        </w:rPr>
        <w:t>tra</w:t>
      </w:r>
      <w:proofErr w:type="spellEnd"/>
      <w:r w:rsidR="00EF3B4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EF3B45">
        <w:rPr>
          <w:rFonts w:ascii="Times New Roman" w:eastAsia="Arial Unicode MS" w:hAnsi="Times New Roman"/>
          <w:color w:val="000000"/>
          <w:sz w:val="20"/>
          <w:szCs w:val="20"/>
        </w:rPr>
        <w:t>esquina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Punto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Lectura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2008. </w:t>
      </w:r>
    </w:p>
    <w:p w:rsidR="009A5A76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LIT.720</w:t>
      </w:r>
    </w:p>
    <w:p w:rsidR="009A5A76" w:rsidRDefault="009A5A76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25D3" w:rsidRDefault="007125D3" w:rsidP="007125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Verbitsky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Horacio.</w:t>
      </w:r>
    </w:p>
    <w:p w:rsidR="007125D3" w:rsidRDefault="007125D3" w:rsidP="007125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Economic accomplices to the Argentine dictatorship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outstanding debt</w:t>
      </w:r>
      <w:r>
        <w:rPr>
          <w:rFonts w:ascii="Times New Roman" w:eastAsia="Arial Unicode MS" w:hAnsi="Times New Roman"/>
          <w:color w:val="000000"/>
          <w:sz w:val="20"/>
          <w:szCs w:val="20"/>
        </w:rPr>
        <w:t>s.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125D3" w:rsidRPr="009428B2" w:rsidRDefault="007125D3" w:rsidP="007125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First English edition.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125D3" w:rsidRPr="009428B2" w:rsidRDefault="007125D3" w:rsidP="007125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7125D3" w:rsidRDefault="007125D3" w:rsidP="007125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AR.499</w:t>
      </w:r>
    </w:p>
    <w:p w:rsidR="007125D3" w:rsidRDefault="007125D3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Waley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, Daniel Philip.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Papal State in the thir</w:t>
      </w:r>
      <w:r w:rsidR="00863E75">
        <w:rPr>
          <w:rFonts w:ascii="Times New Roman" w:eastAsia="Arial Unicode MS" w:hAnsi="Times New Roman"/>
          <w:color w:val="000000"/>
          <w:sz w:val="20"/>
          <w:szCs w:val="20"/>
        </w:rPr>
        <w:t>teenth century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St. Martin's Press, 1961.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DG797.3 .W3 1961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863E75" w:rsidRDefault="00863E75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863E75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Ward, Matthew.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Sir William Petty and the language of Anglo-Irish Union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="00863E75">
        <w:rPr>
          <w:rFonts w:ascii="Times New Roman" w:eastAsia="Arial Unicode MS" w:hAnsi="Times New Roman"/>
          <w:color w:val="000000"/>
          <w:sz w:val="20"/>
          <w:szCs w:val="20"/>
        </w:rPr>
        <w:t xml:space="preserve"> 1687-1708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9.4.96</w:t>
      </w:r>
      <w:r w:rsidR="00863E75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863E75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4972C5">
        <w:rPr>
          <w:rFonts w:ascii="Times New Roman" w:hAnsi="Times New Roman"/>
          <w:color w:val="000000"/>
          <w:sz w:val="20"/>
          <w:szCs w:val="20"/>
        </w:rPr>
        <w:t>.</w:t>
      </w:r>
      <w:r w:rsidR="00863E75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DE332C" w:rsidRDefault="00DE332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DE332C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Wasserman, Mark.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Pesos and politics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business, elites, foreigners, and government in Me</w:t>
      </w:r>
      <w:r w:rsidR="00164EF7">
        <w:rPr>
          <w:rFonts w:ascii="Times New Roman" w:eastAsia="Arial Unicode MS" w:hAnsi="Times New Roman"/>
          <w:color w:val="000000"/>
          <w:sz w:val="20"/>
          <w:szCs w:val="20"/>
        </w:rPr>
        <w:t>xico, 1854-1940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64EF7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2015.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MEX.1000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164EF7" w:rsidRDefault="00164EF7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Weinfurter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Stefan.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Salian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century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main currents in an age o</w:t>
      </w:r>
      <w:r w:rsidR="00422915">
        <w:rPr>
          <w:rFonts w:ascii="Times New Roman" w:eastAsia="Arial Unicode MS" w:hAnsi="Times New Roman"/>
          <w:color w:val="000000"/>
          <w:sz w:val="20"/>
          <w:szCs w:val="20"/>
        </w:rPr>
        <w:t>f transition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Philadelphia, Pa.: University of Pennsylvania Press, 1999.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DD143 .W46 1999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22915" w:rsidRDefault="00422915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AA7778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White, William.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Sir John Eliot's 'The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Monarchie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of Man' and early Stuart p</w:t>
      </w:r>
      <w:r w:rsidR="00AA7778">
        <w:rPr>
          <w:rFonts w:ascii="Times New Roman" w:eastAsia="Arial Unicode MS" w:hAnsi="Times New Roman"/>
          <w:color w:val="000000"/>
          <w:sz w:val="20"/>
          <w:szCs w:val="20"/>
        </w:rPr>
        <w:t>olitical thought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9.4.97</w:t>
      </w:r>
      <w:r w:rsidR="00AA7778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AA7778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E221EC">
        <w:rPr>
          <w:rFonts w:ascii="Times New Roman" w:hAnsi="Times New Roman"/>
          <w:color w:val="000000"/>
          <w:sz w:val="20"/>
          <w:szCs w:val="20"/>
        </w:rPr>
        <w:t>.</w:t>
      </w:r>
      <w:r w:rsidR="00AA7778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4A038F" w:rsidRDefault="004A038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6D460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Whitham</w:t>
      </w:r>
      <w:proofErr w:type="spellEnd"/>
      <w:r w:rsidR="004A038F">
        <w:rPr>
          <w:rFonts w:ascii="Times New Roman" w:eastAsia="Arial Unicode MS" w:hAnsi="Times New Roman"/>
          <w:color w:val="000000"/>
          <w:sz w:val="20"/>
          <w:szCs w:val="20"/>
        </w:rPr>
        <w:t>, William.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César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Paepe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and the politics of colle</w:t>
      </w:r>
      <w:r w:rsidR="004A038F">
        <w:rPr>
          <w:rFonts w:ascii="Times New Roman" w:eastAsia="Arial Unicode MS" w:hAnsi="Times New Roman"/>
          <w:color w:val="000000"/>
          <w:sz w:val="20"/>
          <w:szCs w:val="20"/>
        </w:rPr>
        <w:t>ctive property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9.4.98</w:t>
      </w:r>
      <w:r w:rsidR="004A038F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4A038F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E221EC">
        <w:rPr>
          <w:rFonts w:ascii="Times New Roman" w:hAnsi="Times New Roman"/>
          <w:color w:val="000000"/>
          <w:sz w:val="20"/>
          <w:szCs w:val="20"/>
        </w:rPr>
        <w:t>.</w:t>
      </w:r>
      <w:r w:rsidR="004A038F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87242E" w:rsidRDefault="0087242E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87242E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Wilson, Christopher.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Enacting the nation, self, and diaspora within the South Asian community in Kenya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ca. 1880-195</w:t>
      </w:r>
      <w:r w:rsidR="0087242E">
        <w:rPr>
          <w:rFonts w:ascii="Times New Roman" w:eastAsia="Arial Unicode MS" w:hAnsi="Times New Roman"/>
          <w:color w:val="000000"/>
          <w:sz w:val="20"/>
          <w:szCs w:val="20"/>
        </w:rPr>
        <w:t>0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9.5.377</w:t>
      </w:r>
      <w:r w:rsidR="00906E70">
        <w:rPr>
          <w:rFonts w:ascii="Times New Roman" w:hAnsi="Times New Roman"/>
          <w:color w:val="000000"/>
          <w:sz w:val="20"/>
          <w:szCs w:val="20"/>
        </w:rPr>
        <w:t xml:space="preserve"> [</w:t>
      </w:r>
      <w:proofErr w:type="spellStart"/>
      <w:r w:rsidR="00906E70">
        <w:rPr>
          <w:rFonts w:ascii="Times New Roman" w:hAnsi="Times New Roman"/>
          <w:color w:val="000000"/>
          <w:sz w:val="20"/>
          <w:szCs w:val="20"/>
        </w:rPr>
        <w:t>Mphil</w:t>
      </w:r>
      <w:proofErr w:type="spellEnd"/>
      <w:r w:rsidR="006A694E">
        <w:rPr>
          <w:rFonts w:ascii="Times New Roman" w:hAnsi="Times New Roman"/>
          <w:color w:val="000000"/>
          <w:sz w:val="20"/>
          <w:szCs w:val="20"/>
        </w:rPr>
        <w:t>.</w:t>
      </w:r>
      <w:r w:rsidR="00906E70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9428B2">
        <w:rPr>
          <w:rFonts w:ascii="Times New Roman" w:hAnsi="Times New Roman"/>
          <w:sz w:val="20"/>
          <w:szCs w:val="20"/>
        </w:rPr>
        <w:tab/>
      </w:r>
    </w:p>
    <w:p w:rsidR="0087242E" w:rsidRDefault="0087242E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1C231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Zigiotto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Diego M.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Mil y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curiosidades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Cementerio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de</w:t>
      </w:r>
      <w:r w:rsidR="001C231F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="001C231F">
        <w:rPr>
          <w:rFonts w:ascii="Times New Roman" w:eastAsia="Arial Unicode MS" w:hAnsi="Times New Roman"/>
          <w:color w:val="000000"/>
          <w:sz w:val="20"/>
          <w:szCs w:val="20"/>
        </w:rPr>
        <w:t>Recoleta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Grupo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Norma, 2009.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AR.504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C231F" w:rsidRDefault="001C231F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460B" w:rsidRPr="009428B2" w:rsidRDefault="0099148B" w:rsidP="009428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Zunzunegui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Juan Miguel.</w:t>
      </w:r>
      <w:r w:rsidR="006D460B"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Mitos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que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nos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dieron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traumas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diván</w:t>
      </w:r>
      <w:proofErr w:type="spellEnd"/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cinco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sesiones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para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suprar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el</w:t>
      </w:r>
      <w:r w:rsidR="0099148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9148B">
        <w:rPr>
          <w:rFonts w:ascii="Times New Roman" w:eastAsia="Arial Unicode MS" w:hAnsi="Times New Roman"/>
          <w:color w:val="000000"/>
          <w:sz w:val="20"/>
          <w:szCs w:val="20"/>
        </w:rPr>
        <w:t>pasado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460B" w:rsidRPr="009428B2" w:rsidRDefault="006D460B" w:rsidP="009428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, D.F.]</w:t>
      </w:r>
      <w:r w:rsidR="00A1367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Pr="009428B2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6D460B" w:rsidRPr="009428B2" w:rsidRDefault="006D460B" w:rsidP="009428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28B2">
        <w:rPr>
          <w:rFonts w:ascii="Times New Roman" w:hAnsi="Times New Roman"/>
          <w:sz w:val="20"/>
          <w:szCs w:val="20"/>
        </w:rPr>
        <w:tab/>
      </w:r>
      <w:proofErr w:type="spellStart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9428B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>MEX.1003</w:t>
      </w:r>
      <w:r w:rsidRPr="009428B2">
        <w:rPr>
          <w:rFonts w:ascii="Times New Roman" w:hAnsi="Times New Roman"/>
          <w:sz w:val="20"/>
          <w:szCs w:val="20"/>
        </w:rPr>
        <w:tab/>
      </w:r>
      <w:r w:rsidRPr="009428B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6D460B" w:rsidRPr="009428B2" w:rsidSect="00452C7B">
      <w:footerReference w:type="default" r:id="rId7"/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03" w:rsidRDefault="005E2103" w:rsidP="005E2103">
      <w:pPr>
        <w:spacing w:after="0" w:line="240" w:lineRule="auto"/>
      </w:pPr>
      <w:r>
        <w:separator/>
      </w:r>
    </w:p>
  </w:endnote>
  <w:endnote w:type="continuationSeparator" w:id="0">
    <w:p w:rsidR="005E2103" w:rsidRDefault="005E2103" w:rsidP="005E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686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103" w:rsidRDefault="005E21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F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103" w:rsidRDefault="005E2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03" w:rsidRDefault="005E2103" w:rsidP="005E2103">
      <w:pPr>
        <w:spacing w:after="0" w:line="240" w:lineRule="auto"/>
      </w:pPr>
      <w:r>
        <w:separator/>
      </w:r>
    </w:p>
  </w:footnote>
  <w:footnote w:type="continuationSeparator" w:id="0">
    <w:p w:rsidR="005E2103" w:rsidRDefault="005E2103" w:rsidP="005E2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7B"/>
    <w:rsid w:val="0000034C"/>
    <w:rsid w:val="00004579"/>
    <w:rsid w:val="000058F3"/>
    <w:rsid w:val="000075D1"/>
    <w:rsid w:val="000330E8"/>
    <w:rsid w:val="00055C6B"/>
    <w:rsid w:val="00084F19"/>
    <w:rsid w:val="00087B65"/>
    <w:rsid w:val="000946D3"/>
    <w:rsid w:val="00095F9F"/>
    <w:rsid w:val="000C03B4"/>
    <w:rsid w:val="000C227F"/>
    <w:rsid w:val="000C6038"/>
    <w:rsid w:val="000D1CAA"/>
    <w:rsid w:val="000F4380"/>
    <w:rsid w:val="00100FBA"/>
    <w:rsid w:val="00106B19"/>
    <w:rsid w:val="0011111D"/>
    <w:rsid w:val="00161E02"/>
    <w:rsid w:val="00164EF7"/>
    <w:rsid w:val="001659DD"/>
    <w:rsid w:val="00190411"/>
    <w:rsid w:val="001A334D"/>
    <w:rsid w:val="001A4777"/>
    <w:rsid w:val="001C231F"/>
    <w:rsid w:val="001E27D2"/>
    <w:rsid w:val="001E4877"/>
    <w:rsid w:val="001F772A"/>
    <w:rsid w:val="00200932"/>
    <w:rsid w:val="00216A96"/>
    <w:rsid w:val="0022002B"/>
    <w:rsid w:val="00241E49"/>
    <w:rsid w:val="0024474B"/>
    <w:rsid w:val="0024566A"/>
    <w:rsid w:val="002648EC"/>
    <w:rsid w:val="002836C4"/>
    <w:rsid w:val="00286818"/>
    <w:rsid w:val="00294E63"/>
    <w:rsid w:val="002A671C"/>
    <w:rsid w:val="002B03FD"/>
    <w:rsid w:val="002B1AEC"/>
    <w:rsid w:val="002C0338"/>
    <w:rsid w:val="002D52C8"/>
    <w:rsid w:val="002D5F8C"/>
    <w:rsid w:val="00302DDF"/>
    <w:rsid w:val="003123C9"/>
    <w:rsid w:val="0031690F"/>
    <w:rsid w:val="0032220F"/>
    <w:rsid w:val="00322771"/>
    <w:rsid w:val="0032744D"/>
    <w:rsid w:val="0033503A"/>
    <w:rsid w:val="00362D49"/>
    <w:rsid w:val="00364B9A"/>
    <w:rsid w:val="00365EE6"/>
    <w:rsid w:val="00390D06"/>
    <w:rsid w:val="0039419F"/>
    <w:rsid w:val="003A455B"/>
    <w:rsid w:val="003A4B47"/>
    <w:rsid w:val="003A731B"/>
    <w:rsid w:val="003B787E"/>
    <w:rsid w:val="003E0396"/>
    <w:rsid w:val="003E30D3"/>
    <w:rsid w:val="003E63AB"/>
    <w:rsid w:val="003F252E"/>
    <w:rsid w:val="00400F8B"/>
    <w:rsid w:val="004016BE"/>
    <w:rsid w:val="00413878"/>
    <w:rsid w:val="004212F4"/>
    <w:rsid w:val="00421DC9"/>
    <w:rsid w:val="00422915"/>
    <w:rsid w:val="0044023A"/>
    <w:rsid w:val="004459D2"/>
    <w:rsid w:val="00452C7B"/>
    <w:rsid w:val="00480598"/>
    <w:rsid w:val="004972C5"/>
    <w:rsid w:val="004A038F"/>
    <w:rsid w:val="004A40B2"/>
    <w:rsid w:val="004B2058"/>
    <w:rsid w:val="004B2386"/>
    <w:rsid w:val="004C4FE9"/>
    <w:rsid w:val="004C70B7"/>
    <w:rsid w:val="004D1901"/>
    <w:rsid w:val="004D27ED"/>
    <w:rsid w:val="004E2BE6"/>
    <w:rsid w:val="004E5ED0"/>
    <w:rsid w:val="004F38F9"/>
    <w:rsid w:val="004F7330"/>
    <w:rsid w:val="0050699E"/>
    <w:rsid w:val="005211B6"/>
    <w:rsid w:val="00524410"/>
    <w:rsid w:val="005433A4"/>
    <w:rsid w:val="005510C8"/>
    <w:rsid w:val="00557DCD"/>
    <w:rsid w:val="00563ECD"/>
    <w:rsid w:val="00563F39"/>
    <w:rsid w:val="00571951"/>
    <w:rsid w:val="0059291A"/>
    <w:rsid w:val="00593911"/>
    <w:rsid w:val="005C3954"/>
    <w:rsid w:val="005C595A"/>
    <w:rsid w:val="005D4E83"/>
    <w:rsid w:val="005E2103"/>
    <w:rsid w:val="005E45F1"/>
    <w:rsid w:val="005F28EF"/>
    <w:rsid w:val="0061023F"/>
    <w:rsid w:val="00611565"/>
    <w:rsid w:val="00614983"/>
    <w:rsid w:val="00620759"/>
    <w:rsid w:val="00631AD7"/>
    <w:rsid w:val="006529C8"/>
    <w:rsid w:val="006600A6"/>
    <w:rsid w:val="00672C22"/>
    <w:rsid w:val="006A3053"/>
    <w:rsid w:val="006A694E"/>
    <w:rsid w:val="006B017C"/>
    <w:rsid w:val="006B3A95"/>
    <w:rsid w:val="006B3F9C"/>
    <w:rsid w:val="006D460B"/>
    <w:rsid w:val="006D64F4"/>
    <w:rsid w:val="006E5955"/>
    <w:rsid w:val="006E6B30"/>
    <w:rsid w:val="006F5C53"/>
    <w:rsid w:val="00702920"/>
    <w:rsid w:val="007125D3"/>
    <w:rsid w:val="00712A4F"/>
    <w:rsid w:val="0074169F"/>
    <w:rsid w:val="007528D6"/>
    <w:rsid w:val="00753614"/>
    <w:rsid w:val="00765F25"/>
    <w:rsid w:val="00766937"/>
    <w:rsid w:val="0077744B"/>
    <w:rsid w:val="0078710E"/>
    <w:rsid w:val="007A036C"/>
    <w:rsid w:val="008567D3"/>
    <w:rsid w:val="00856C99"/>
    <w:rsid w:val="00860888"/>
    <w:rsid w:val="00863E75"/>
    <w:rsid w:val="00864D71"/>
    <w:rsid w:val="0086656F"/>
    <w:rsid w:val="008722EB"/>
    <w:rsid w:val="0087242E"/>
    <w:rsid w:val="00881466"/>
    <w:rsid w:val="008B3A42"/>
    <w:rsid w:val="008C55B7"/>
    <w:rsid w:val="008D3640"/>
    <w:rsid w:val="008E123C"/>
    <w:rsid w:val="008E34D9"/>
    <w:rsid w:val="008F41B1"/>
    <w:rsid w:val="008F7247"/>
    <w:rsid w:val="00906E70"/>
    <w:rsid w:val="009168EC"/>
    <w:rsid w:val="00934A2A"/>
    <w:rsid w:val="009428B2"/>
    <w:rsid w:val="00952EF3"/>
    <w:rsid w:val="00963C47"/>
    <w:rsid w:val="0099148B"/>
    <w:rsid w:val="009943DC"/>
    <w:rsid w:val="009A0451"/>
    <w:rsid w:val="009A5A76"/>
    <w:rsid w:val="009E0746"/>
    <w:rsid w:val="009E4298"/>
    <w:rsid w:val="009E7AA5"/>
    <w:rsid w:val="00A01C87"/>
    <w:rsid w:val="00A10C34"/>
    <w:rsid w:val="00A11A63"/>
    <w:rsid w:val="00A13678"/>
    <w:rsid w:val="00A14CBC"/>
    <w:rsid w:val="00A2197F"/>
    <w:rsid w:val="00A239FE"/>
    <w:rsid w:val="00A40FDC"/>
    <w:rsid w:val="00A4436F"/>
    <w:rsid w:val="00A5265B"/>
    <w:rsid w:val="00A62E65"/>
    <w:rsid w:val="00A633E7"/>
    <w:rsid w:val="00A63714"/>
    <w:rsid w:val="00A64220"/>
    <w:rsid w:val="00A65A97"/>
    <w:rsid w:val="00A93446"/>
    <w:rsid w:val="00A970B4"/>
    <w:rsid w:val="00AA6E07"/>
    <w:rsid w:val="00AA7778"/>
    <w:rsid w:val="00AC00CE"/>
    <w:rsid w:val="00AC64F9"/>
    <w:rsid w:val="00AE7431"/>
    <w:rsid w:val="00AF0AD5"/>
    <w:rsid w:val="00AF113A"/>
    <w:rsid w:val="00B03FAD"/>
    <w:rsid w:val="00B0759B"/>
    <w:rsid w:val="00B16320"/>
    <w:rsid w:val="00B2156F"/>
    <w:rsid w:val="00B27678"/>
    <w:rsid w:val="00B30A3C"/>
    <w:rsid w:val="00B36CF1"/>
    <w:rsid w:val="00B51C7E"/>
    <w:rsid w:val="00B526A5"/>
    <w:rsid w:val="00B753EE"/>
    <w:rsid w:val="00B84581"/>
    <w:rsid w:val="00B93A24"/>
    <w:rsid w:val="00BA0A63"/>
    <w:rsid w:val="00BB46D6"/>
    <w:rsid w:val="00BE36C4"/>
    <w:rsid w:val="00BE6497"/>
    <w:rsid w:val="00C12B8C"/>
    <w:rsid w:val="00C167C6"/>
    <w:rsid w:val="00C32B62"/>
    <w:rsid w:val="00C434E2"/>
    <w:rsid w:val="00C62909"/>
    <w:rsid w:val="00C63FB7"/>
    <w:rsid w:val="00C762D9"/>
    <w:rsid w:val="00CA6411"/>
    <w:rsid w:val="00CD024F"/>
    <w:rsid w:val="00CD2AED"/>
    <w:rsid w:val="00CF4D4A"/>
    <w:rsid w:val="00D0402E"/>
    <w:rsid w:val="00D44F9D"/>
    <w:rsid w:val="00D542E5"/>
    <w:rsid w:val="00D55C64"/>
    <w:rsid w:val="00D76901"/>
    <w:rsid w:val="00D76F17"/>
    <w:rsid w:val="00D87949"/>
    <w:rsid w:val="00DA6A9A"/>
    <w:rsid w:val="00DB572D"/>
    <w:rsid w:val="00DB7B5E"/>
    <w:rsid w:val="00DD19FD"/>
    <w:rsid w:val="00DD25F3"/>
    <w:rsid w:val="00DD37B0"/>
    <w:rsid w:val="00DE332C"/>
    <w:rsid w:val="00DE6FAB"/>
    <w:rsid w:val="00DE72B0"/>
    <w:rsid w:val="00DF464F"/>
    <w:rsid w:val="00DF4841"/>
    <w:rsid w:val="00E15364"/>
    <w:rsid w:val="00E218BB"/>
    <w:rsid w:val="00E221EC"/>
    <w:rsid w:val="00E25670"/>
    <w:rsid w:val="00E340B5"/>
    <w:rsid w:val="00E41A8B"/>
    <w:rsid w:val="00E4307C"/>
    <w:rsid w:val="00E433E0"/>
    <w:rsid w:val="00E6765C"/>
    <w:rsid w:val="00E716B5"/>
    <w:rsid w:val="00E723F8"/>
    <w:rsid w:val="00E75077"/>
    <w:rsid w:val="00E80DE9"/>
    <w:rsid w:val="00E8111F"/>
    <w:rsid w:val="00E82F64"/>
    <w:rsid w:val="00E860F7"/>
    <w:rsid w:val="00E96BF5"/>
    <w:rsid w:val="00EA6A1D"/>
    <w:rsid w:val="00EB391D"/>
    <w:rsid w:val="00EB717F"/>
    <w:rsid w:val="00EC3F9A"/>
    <w:rsid w:val="00ED438A"/>
    <w:rsid w:val="00ED4610"/>
    <w:rsid w:val="00EE4754"/>
    <w:rsid w:val="00EE5DB9"/>
    <w:rsid w:val="00EF3B45"/>
    <w:rsid w:val="00EF78B0"/>
    <w:rsid w:val="00F036C2"/>
    <w:rsid w:val="00F0408A"/>
    <w:rsid w:val="00F274A0"/>
    <w:rsid w:val="00F30FBC"/>
    <w:rsid w:val="00F37F6C"/>
    <w:rsid w:val="00F4162C"/>
    <w:rsid w:val="00F44617"/>
    <w:rsid w:val="00F614B9"/>
    <w:rsid w:val="00F61D5B"/>
    <w:rsid w:val="00F86DF7"/>
    <w:rsid w:val="00F92748"/>
    <w:rsid w:val="00F928FA"/>
    <w:rsid w:val="00F93D27"/>
    <w:rsid w:val="00F95899"/>
    <w:rsid w:val="00FB387B"/>
    <w:rsid w:val="00FC6021"/>
    <w:rsid w:val="00FD0B80"/>
    <w:rsid w:val="00FE0B95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103"/>
  </w:style>
  <w:style w:type="paragraph" w:styleId="Footer">
    <w:name w:val="footer"/>
    <w:basedOn w:val="Normal"/>
    <w:link w:val="FooterChar"/>
    <w:uiPriority w:val="99"/>
    <w:unhideWhenUsed/>
    <w:rsid w:val="005E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103"/>
  </w:style>
  <w:style w:type="paragraph" w:styleId="Footer">
    <w:name w:val="footer"/>
    <w:basedOn w:val="Normal"/>
    <w:link w:val="FooterChar"/>
    <w:uiPriority w:val="99"/>
    <w:unhideWhenUsed/>
    <w:rsid w:val="005E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874FCEDC.dotm</Template>
  <TotalTime>0</TotalTime>
  <Pages>11</Pages>
  <Words>2479</Words>
  <Characters>17198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2</cp:revision>
  <dcterms:created xsi:type="dcterms:W3CDTF">2016-01-06T15:30:00Z</dcterms:created>
  <dcterms:modified xsi:type="dcterms:W3CDTF">2016-01-06T15:30:00Z</dcterms:modified>
</cp:coreProperties>
</file>