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A7" w:rsidRPr="00380527" w:rsidRDefault="00087089" w:rsidP="00D315A7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="00D315A7"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D315A7" w:rsidRDefault="00D315A7" w:rsidP="00D315A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D315A7" w:rsidRDefault="00D315A7" w:rsidP="00D315A7">
      <w:pPr>
        <w:widowControl w:val="0"/>
        <w:tabs>
          <w:tab w:val="left" w:pos="56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February 2016</w:t>
      </w:r>
    </w:p>
    <w:p w:rsidR="008148E9" w:rsidRPr="00730F76" w:rsidRDefault="008148E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Abreu-Ferreira, Darlene.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Women, crime, and forgiveness in early modern P</w:t>
      </w:r>
      <w:r w:rsidR="00E73807">
        <w:rPr>
          <w:rFonts w:ascii="Times New Roman" w:eastAsia="Arial Unicode MS" w:hAnsi="Times New Roman"/>
          <w:color w:val="000000"/>
          <w:sz w:val="20"/>
          <w:szCs w:val="20"/>
        </w:rPr>
        <w:t>ortugal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Farnham, Surr</w:t>
      </w:r>
      <w:r w:rsidR="00E73807">
        <w:rPr>
          <w:rFonts w:ascii="Times New Roman" w:eastAsia="Arial Unicode MS" w:hAnsi="Times New Roman"/>
          <w:color w:val="000000"/>
          <w:sz w:val="20"/>
          <w:szCs w:val="20"/>
        </w:rPr>
        <w:t>ey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738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73807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E73807">
        <w:rPr>
          <w:rFonts w:ascii="Times New Roman" w:eastAsia="Arial Unicode MS" w:hAnsi="Times New Roman"/>
          <w:color w:val="000000"/>
          <w:sz w:val="20"/>
          <w:szCs w:val="20"/>
        </w:rPr>
        <w:t>, 2015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424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HQ1697 .A27 2015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7FA" w:rsidRDefault="005E77FA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Allende, Isabel.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Zorro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A0FF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A0FF1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="002A0FF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A0FF1">
        <w:rPr>
          <w:rFonts w:ascii="Times New Roman" w:eastAsia="Arial Unicode MS" w:hAnsi="Times New Roman"/>
          <w:color w:val="000000"/>
          <w:sz w:val="20"/>
          <w:szCs w:val="20"/>
        </w:rPr>
        <w:t>novela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="003F03D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Rayo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/HarperCollins Publishers, 2005.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LIT. 746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4443" w:rsidRDefault="0039444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39444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Bailey, Mark.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Decline of serfdom in late medieval England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from </w:t>
      </w:r>
      <w:r w:rsidR="00394443">
        <w:rPr>
          <w:rFonts w:ascii="Times New Roman" w:eastAsia="Arial Unicode MS" w:hAnsi="Times New Roman"/>
          <w:color w:val="000000"/>
          <w:sz w:val="20"/>
          <w:szCs w:val="20"/>
        </w:rPr>
        <w:t>bondage to freedom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082FA0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CB245 .B35 2014</w:t>
      </w:r>
    </w:p>
    <w:p w:rsidR="00082FA0" w:rsidRDefault="00082FA0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2FA0" w:rsidRDefault="00082FA0" w:rsidP="00082F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Bennett, Tony &amp; Watson, Diane.</w:t>
      </w:r>
      <w:proofErr w:type="gramEnd"/>
    </w:p>
    <w:p w:rsidR="00082FA0" w:rsidRPr="00730F76" w:rsidRDefault="00082FA0" w:rsidP="00082F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Under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standing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everyday life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2FA0" w:rsidRPr="00730F76" w:rsidRDefault="00082FA0" w:rsidP="00082F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Oxford: Blackwell, 2002. </w:t>
      </w:r>
    </w:p>
    <w:p w:rsidR="00087089" w:rsidRPr="00730F76" w:rsidRDefault="00082FA0" w:rsidP="00082FA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HM1111 .U53 2002</w:t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4443" w:rsidRDefault="0039444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1874DC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Berg, Maxine.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Woman in history, Eilee</w:t>
      </w:r>
      <w:r w:rsidR="007F79F5">
        <w:rPr>
          <w:rFonts w:ascii="Times New Roman" w:eastAsia="Arial Unicode MS" w:hAnsi="Times New Roman"/>
          <w:color w:val="000000"/>
          <w:sz w:val="20"/>
          <w:szCs w:val="20"/>
        </w:rPr>
        <w:t>n Power, 1889-1940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="007F79F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1996.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DA3.P69 B47 1996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79F5" w:rsidRDefault="007F79F5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9656D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Berger, Peter L.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Sacred canopy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elements of a sociological theo</w:t>
      </w:r>
      <w:r w:rsidR="00A733F1">
        <w:rPr>
          <w:rFonts w:ascii="Times New Roman" w:eastAsia="Arial Unicode MS" w:hAnsi="Times New Roman"/>
          <w:color w:val="000000"/>
          <w:sz w:val="20"/>
          <w:szCs w:val="20"/>
        </w:rPr>
        <w:t>ry of religion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Anchor Books, 1990. </w:t>
      </w:r>
    </w:p>
    <w:p w:rsidR="00F05374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BL60 .B42 1990</w:t>
      </w:r>
    </w:p>
    <w:p w:rsidR="005E1FF4" w:rsidRDefault="005E1FF4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1FF4" w:rsidRDefault="005E1FF4" w:rsidP="005E1F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30F76">
        <w:rPr>
          <w:rFonts w:ascii="Times New Roman" w:hAnsi="Times New Roman"/>
          <w:sz w:val="20"/>
          <w:szCs w:val="20"/>
        </w:rPr>
        <w:t>Bla</w:t>
      </w:r>
      <w:r>
        <w:rPr>
          <w:rFonts w:ascii="Times New Roman" w:hAnsi="Times New Roman"/>
          <w:sz w:val="20"/>
          <w:szCs w:val="20"/>
        </w:rPr>
        <w:t>ck, Robert &amp; Law, John E.</w:t>
      </w:r>
      <w:proofErr w:type="gramEnd"/>
    </w:p>
    <w:p w:rsidR="005E1FF4" w:rsidRPr="00730F76" w:rsidRDefault="005E1FF4" w:rsidP="005E1F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Medici: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citizens and masters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E1FF4" w:rsidRPr="00730F76" w:rsidRDefault="005E1FF4" w:rsidP="005E1F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Florence: Villa I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Tatti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the Harvard University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for Italian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Renaissance Studies, 2015.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E1FF4" w:rsidRDefault="005E1FF4" w:rsidP="005E1F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DG533 .M43 2015</w:t>
      </w:r>
    </w:p>
    <w:p w:rsidR="00F530E8" w:rsidRDefault="00F530E8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30E8" w:rsidRPr="00730F76" w:rsidRDefault="00F530E8" w:rsidP="00F53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Bland, Alfred Edward, Brown, Anthony &amp; Tawney, R.H.</w:t>
      </w:r>
      <w:proofErr w:type="gramEnd"/>
    </w:p>
    <w:p w:rsidR="00F530E8" w:rsidRPr="00730F76" w:rsidRDefault="00F530E8" w:rsidP="00F53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English economic history: select documents. </w:t>
      </w:r>
    </w:p>
    <w:p w:rsidR="00F530E8" w:rsidRPr="00730F76" w:rsidRDefault="00F530E8" w:rsidP="00F53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London: G. Bell and sons, 1914. </w:t>
      </w:r>
    </w:p>
    <w:p w:rsidR="00F530E8" w:rsidRDefault="00F530E8" w:rsidP="00F530E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HC253 .B6 1914</w:t>
      </w:r>
    </w:p>
    <w:p w:rsidR="00F05374" w:rsidRDefault="00F05374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Brown, Rawdon.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Calendar of state papers and manuscripts relating to English affairs, existing in the archives and collections of Venice and in other libraries of Northern Italy, 1206-[1674] [CD-ROM]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Ritchie Publishing in collaboration with the Library and Information Services of the University of St Andrews, 2005-2010. </w:t>
      </w:r>
    </w:p>
    <w:p w:rsidR="00F05374" w:rsidRPr="00730F76" w:rsidRDefault="00F05374" w:rsidP="00F053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44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Brown, Rawdon.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Calendar of state papers and manuscripts relating to English affairs, existing in the archives and collections of Venice and in other libraries of Northern Italy, 1206-[1674] [CD-ROM]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Information Services of the University of St Andrews, 2005-2010.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41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</w:p>
    <w:p w:rsidR="00B05E16" w:rsidRDefault="00B05E16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5E16" w:rsidRDefault="00B05E16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5E16" w:rsidRDefault="00B05E16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5E16" w:rsidRDefault="00B05E16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Brown, Rawdon.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Calendar of state papers and manuscripts relating to English affairs, existing in the archives and collections of Venice and in other libraries of Northern Italy, 1206-[1674] [CD-ROM]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Information Services of the University of St Andrews, 2005-2010.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42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Brown Rawdon.</w:t>
      </w:r>
      <w:proofErr w:type="gramEnd"/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Calendar of state papers and manuscripts relating to English affairs, existing in the archives and collections of Venice and in other libraries of Northern Italy, 1206-[1674] [CD-ROM]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Information Services of the University of St Andrews, 2005-2010.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43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Brown, Rawdon.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Calendar of state papers and manuscripts relating to English affairs, existing in the archives and collections of Venice and in other libraries of Northern Italy, 1206-[1674] [CD-ROM] 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F05374" w:rsidRPr="00730F76" w:rsidRDefault="00F05374" w:rsidP="00F053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Information Services of the University of St Andrews, 2005-2010.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1737" w:rsidRDefault="00F05374" w:rsidP="00F053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45</w:t>
      </w:r>
      <w:r w:rsidRPr="00730F76">
        <w:rPr>
          <w:rFonts w:ascii="Times New Roman" w:hAnsi="Times New Roman"/>
          <w:sz w:val="20"/>
          <w:szCs w:val="20"/>
        </w:rPr>
        <w:tab/>
      </w:r>
    </w:p>
    <w:p w:rsidR="001F5C10" w:rsidRDefault="001F5C10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1737" w:rsidRPr="00730F76" w:rsidRDefault="00C41737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Brown Rawdon.</w:t>
      </w:r>
      <w:proofErr w:type="gramEnd"/>
    </w:p>
    <w:p w:rsidR="00C41737" w:rsidRPr="00730F76" w:rsidRDefault="00C41737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Mahaffy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Pentland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41737" w:rsidRPr="00730F76" w:rsidRDefault="00C41737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Calendar of state papers relating to Ireland of the reign of Charles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and the Commonwealth. Volume 18, 1647-1660 &amp; addenda, 1616-1660 [CD-ROM]</w:t>
      </w:r>
    </w:p>
    <w:p w:rsidR="00C41737" w:rsidRPr="00730F76" w:rsidRDefault="00C41737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Burlington, Ont.: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Ritchie Pub.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collaboration with the Library and </w:t>
      </w:r>
    </w:p>
    <w:p w:rsidR="00C41737" w:rsidRPr="00730F76" w:rsidRDefault="00C41737" w:rsidP="00C417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Information Services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the University of St. Andrews,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2007.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C41737" w:rsidP="00C4173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48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A733F1" w:rsidRDefault="00A733F1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Burns, Jimmy.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Francis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the pope of good promise.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S.l.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Constable, 2015.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AR. 507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33F1" w:rsidRDefault="00A733F1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Caporal, José Antonio.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Cártel</w:t>
      </w:r>
      <w:proofErr w:type="spellEnd"/>
      <w:r w:rsidR="0056573B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56573B">
        <w:rPr>
          <w:rFonts w:ascii="Times New Roman" w:eastAsia="Arial Unicode MS" w:hAnsi="Times New Roman"/>
          <w:color w:val="000000"/>
          <w:sz w:val="20"/>
          <w:szCs w:val="20"/>
        </w:rPr>
        <w:t>Neza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Debolsillo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LIT. 737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8E9" w:rsidRPr="00730F76" w:rsidRDefault="008148E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87089" w:rsidRPr="00730F76" w:rsidRDefault="0056573B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Crow, Graham &amp; Graham, Allan.</w:t>
      </w:r>
      <w:proofErr w:type="gramEnd"/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Community life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local social relation</w:t>
      </w:r>
      <w:r w:rsidR="0056573B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Harvester Wheatsheaf, 1994.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HN385.5 .C76 1994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573B" w:rsidRDefault="0056573B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56573B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Disney, A.</w:t>
      </w:r>
      <w:r w:rsidR="00557F5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History of Portugal and the Portuguese empire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from </w:t>
      </w:r>
      <w:r w:rsidR="0056573B">
        <w:rPr>
          <w:rFonts w:ascii="Times New Roman" w:eastAsia="Arial Unicode MS" w:hAnsi="Times New Roman"/>
          <w:color w:val="000000"/>
          <w:sz w:val="20"/>
          <w:szCs w:val="20"/>
        </w:rPr>
        <w:t>beginnings to 1807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19176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DP517 .D57 2009</w:t>
      </w:r>
    </w:p>
    <w:p w:rsidR="00191766" w:rsidRDefault="00191766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Everrett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Green, Mary Anne.</w:t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Calendar of State Papers.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Domestic Series of the reign of Charles II [CD-ROM]</w:t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Information Services of the University of St Andrews, 2005.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1766" w:rsidRDefault="00191766" w:rsidP="001917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46</w:t>
      </w:r>
    </w:p>
    <w:p w:rsidR="00191766" w:rsidRDefault="00191766" w:rsidP="001917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Everett Green, Mary Anne.</w:t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Calendar of State Papers [CD-ROM].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Domestic series October 1668 to December 1669.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Burlington: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TannerRitchie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in collaboration with the Library and Information Services of the University of St Andrews, 2009-2010. </w:t>
      </w:r>
    </w:p>
    <w:p w:rsidR="00191766" w:rsidRPr="00730F76" w:rsidRDefault="00191766" w:rsidP="001917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47</w:t>
      </w:r>
      <w:r w:rsidRPr="00730F76">
        <w:rPr>
          <w:rFonts w:ascii="Times New Roman" w:hAnsi="Times New Roman"/>
          <w:sz w:val="20"/>
          <w:szCs w:val="20"/>
        </w:rPr>
        <w:tab/>
      </w:r>
    </w:p>
    <w:p w:rsidR="00191766" w:rsidRPr="00730F76" w:rsidRDefault="00191766" w:rsidP="00191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573B" w:rsidRDefault="0056573B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1C329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Gajda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Alexandra.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Earl of Essex and late Elizabethan pol</w:t>
      </w:r>
      <w:r w:rsidR="001C3298">
        <w:rPr>
          <w:rFonts w:ascii="Times New Roman" w:eastAsia="Arial Unicode MS" w:hAnsi="Times New Roman"/>
          <w:color w:val="000000"/>
          <w:sz w:val="20"/>
          <w:szCs w:val="20"/>
        </w:rPr>
        <w:t>itical culture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DA358.E8 G35 2012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3298" w:rsidRDefault="001C329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Giesey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Ralph E.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Rôle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méconnu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loi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salique</w:t>
      </w:r>
      <w:proofErr w:type="spellEnd"/>
      <w:proofErr w:type="gramEnd"/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la succession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royale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XIV</w:t>
      </w:r>
      <w:r w:rsidR="001C3298">
        <w:rPr>
          <w:rFonts w:ascii="Times New Roman" w:eastAsia="Arial Unicode MS" w:hAnsi="Times New Roman"/>
          <w:color w:val="000000"/>
          <w:sz w:val="20"/>
          <w:szCs w:val="20"/>
        </w:rPr>
        <w:t>-</w:t>
      </w:r>
      <w:proofErr w:type="spellStart"/>
      <w:r w:rsidR="001C3298">
        <w:rPr>
          <w:rFonts w:ascii="Times New Roman" w:eastAsia="Arial Unicode MS" w:hAnsi="Times New Roman"/>
          <w:color w:val="000000"/>
          <w:sz w:val="20"/>
          <w:szCs w:val="20"/>
        </w:rPr>
        <w:t>XVIe</w:t>
      </w:r>
      <w:proofErr w:type="spellEnd"/>
      <w:r w:rsidR="001C329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C3298">
        <w:rPr>
          <w:rFonts w:ascii="Times New Roman" w:eastAsia="Arial Unicode MS" w:hAnsi="Times New Roman"/>
          <w:color w:val="000000"/>
          <w:sz w:val="20"/>
          <w:szCs w:val="20"/>
        </w:rPr>
        <w:t>siècles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les Belles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lettres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A827E0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JN2375 .G53 2007</w:t>
      </w:r>
    </w:p>
    <w:p w:rsidR="00011B6B" w:rsidRDefault="00011B6B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1B6B" w:rsidRPr="00730F76" w:rsidRDefault="00011B6B" w:rsidP="00011B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Grosch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Nils,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Kailuweit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Rolf.</w:t>
      </w:r>
    </w:p>
    <w:p w:rsidR="00011B6B" w:rsidRPr="00730F76" w:rsidRDefault="00011B6B" w:rsidP="00011B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Italian migration and urban music culture in Latin America.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1B6B" w:rsidRPr="00730F76" w:rsidRDefault="00011B6B" w:rsidP="00011B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Münster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Waxmann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011B6B" w:rsidRDefault="00011B6B" w:rsidP="00011B6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LA. 256</w:t>
      </w:r>
    </w:p>
    <w:p w:rsidR="00A827E0" w:rsidRDefault="00A827E0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27E0" w:rsidRPr="00730F76" w:rsidRDefault="00A827E0" w:rsidP="00A82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Hay, Douglas.</w:t>
      </w:r>
    </w:p>
    <w:p w:rsidR="00A827E0" w:rsidRPr="00730F76" w:rsidRDefault="00A827E0" w:rsidP="00A82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Criminal cases on the Crown side of King's Bench: Staffordshire, 1740-1800. </w:t>
      </w:r>
    </w:p>
    <w:p w:rsidR="00A827E0" w:rsidRPr="00730F76" w:rsidRDefault="00A827E0" w:rsidP="00A82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[Stafford]: Staffordshire Record Society, 2010. </w:t>
      </w:r>
    </w:p>
    <w:p w:rsidR="00087089" w:rsidRPr="00730F76" w:rsidRDefault="00A827E0" w:rsidP="00A827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DA670.S69 S62 2010</w:t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3298" w:rsidRDefault="001C329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Hincker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Louis.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Citoyens-combattants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à Paris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1848-1</w:t>
      </w:r>
      <w:r w:rsidR="00EC146E">
        <w:rPr>
          <w:rFonts w:ascii="Times New Roman" w:eastAsia="Arial Unicode MS" w:hAnsi="Times New Roman"/>
          <w:color w:val="000000"/>
          <w:sz w:val="20"/>
          <w:szCs w:val="20"/>
        </w:rPr>
        <w:t>851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Villeneuve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d'Ascq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France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Presses </w:t>
      </w:r>
      <w:proofErr w:type="spellStart"/>
      <w:r w:rsidR="00EC146E">
        <w:rPr>
          <w:rFonts w:ascii="Times New Roman" w:eastAsia="Arial Unicode MS" w:hAnsi="Times New Roman"/>
          <w:color w:val="000000"/>
          <w:sz w:val="20"/>
          <w:szCs w:val="20"/>
        </w:rPr>
        <w:t>Universitaires</w:t>
      </w:r>
      <w:proofErr w:type="spellEnd"/>
      <w:r w:rsidR="00EC146E">
        <w:rPr>
          <w:rFonts w:ascii="Times New Roman" w:eastAsia="Arial Unicode MS" w:hAnsi="Times New Roman"/>
          <w:color w:val="000000"/>
          <w:sz w:val="20"/>
          <w:szCs w:val="20"/>
        </w:rPr>
        <w:t xml:space="preserve"> du </w:t>
      </w:r>
      <w:proofErr w:type="spellStart"/>
      <w:r w:rsidR="00EC146E">
        <w:rPr>
          <w:rFonts w:ascii="Times New Roman" w:eastAsia="Arial Unicode MS" w:hAnsi="Times New Roman"/>
          <w:color w:val="000000"/>
          <w:sz w:val="20"/>
          <w:szCs w:val="20"/>
        </w:rPr>
        <w:t>Septentrion</w:t>
      </w:r>
      <w:proofErr w:type="spellEnd"/>
      <w:r w:rsidR="00EC146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0D09EB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DC275 .H56 2008</w:t>
      </w:r>
    </w:p>
    <w:p w:rsidR="000D09EB" w:rsidRDefault="000D09EB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D09EB" w:rsidRDefault="000D09EB" w:rsidP="000D09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Jessen, Ralph, Richter, Hedwig.</w:t>
      </w:r>
    </w:p>
    <w:p w:rsidR="000D09EB" w:rsidRPr="00730F76" w:rsidRDefault="000D09EB" w:rsidP="000D09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Voting for Hitler and Stalin: elections under 20th centu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 dictatorships.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D09EB" w:rsidRPr="00730F76" w:rsidRDefault="000D09EB" w:rsidP="000D09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Frankfurt: Campus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087089" w:rsidRPr="00730F76" w:rsidRDefault="000D09EB" w:rsidP="000D09E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JN6592 .V68 2011</w:t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146E" w:rsidRDefault="00EC146E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Jones, Jennifer Michelle.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Sexing la mode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gender, fashion and commercial culture in old regi</w:t>
      </w:r>
      <w:r w:rsidR="00426279">
        <w:rPr>
          <w:rFonts w:ascii="Times New Roman" w:eastAsia="Arial Unicode MS" w:hAnsi="Times New Roman"/>
          <w:color w:val="000000"/>
          <w:sz w:val="20"/>
          <w:szCs w:val="20"/>
        </w:rPr>
        <w:t>me France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Berg, 2004.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GT860 .J66 2004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146E" w:rsidRDefault="00EC146E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Kaplan, Amy</w:t>
      </w:r>
      <w:r w:rsidR="00EC146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Anarchy of empire in the mak</w:t>
      </w:r>
      <w:r w:rsidR="00EC146E">
        <w:rPr>
          <w:rFonts w:ascii="Times New Roman" w:eastAsia="Arial Unicode MS" w:hAnsi="Times New Roman"/>
          <w:color w:val="000000"/>
          <w:sz w:val="20"/>
          <w:szCs w:val="20"/>
        </w:rPr>
        <w:t>ing of U.S. culture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1st Harvard University Press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2005.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E661.7 .K37 2005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8E9" w:rsidRPr="00730F76" w:rsidRDefault="008148E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Kettenacker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Lothar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Germany</w:t>
      </w:r>
      <w:r w:rsidR="00EC146E">
        <w:rPr>
          <w:rFonts w:ascii="Times New Roman" w:eastAsia="Arial Unicode MS" w:hAnsi="Times New Roman"/>
          <w:color w:val="000000"/>
          <w:sz w:val="20"/>
          <w:szCs w:val="20"/>
        </w:rPr>
        <w:t xml:space="preserve"> since 1945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1997.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DD257.4 .K45 1997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146E" w:rsidRDefault="00EC146E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Kimball, Jeffrey P.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Nixon</w:t>
      </w:r>
      <w:r w:rsidR="00317D4C">
        <w:rPr>
          <w:rFonts w:ascii="Times New Roman" w:eastAsia="Arial Unicode MS" w:hAnsi="Times New Roman"/>
          <w:color w:val="000000"/>
          <w:sz w:val="20"/>
          <w:szCs w:val="20"/>
        </w:rPr>
        <w:t>'s Vietnam War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Lawrence, Kan.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Kansas, 1998. </w:t>
      </w:r>
    </w:p>
    <w:p w:rsidR="00F13618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DS558 .K557 1998</w:t>
      </w:r>
    </w:p>
    <w:p w:rsidR="00F13618" w:rsidRDefault="00F13618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13618" w:rsidRPr="00730F76" w:rsidRDefault="00F13618" w:rsidP="00F136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Knafla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Louis A.</w:t>
      </w:r>
    </w:p>
    <w:p w:rsidR="00F13618" w:rsidRPr="00730F76" w:rsidRDefault="00F13618" w:rsidP="00F136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Kent at law, 1602.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hAnsi="Times New Roman"/>
          <w:color w:val="000000"/>
          <w:sz w:val="20"/>
          <w:szCs w:val="20"/>
        </w:rPr>
        <w:t>(v. 1)</w:t>
      </w:r>
    </w:p>
    <w:p w:rsidR="00F13618" w:rsidRPr="00730F76" w:rsidRDefault="00F13618" w:rsidP="00F136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Surrey, Eng.: List and Index Society, 2009.</w:t>
      </w:r>
    </w:p>
    <w:p w:rsidR="00D82078" w:rsidRDefault="00F13618" w:rsidP="00F136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14.24.54</w:t>
      </w:r>
    </w:p>
    <w:p w:rsidR="00D82078" w:rsidRDefault="00D82078" w:rsidP="00F136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2078" w:rsidRDefault="00D82078" w:rsidP="00D82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Lima,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Sérgio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Eduardo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Moreira &amp; Santos,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Luís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Cláudio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Villafane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82078" w:rsidRPr="00730F76" w:rsidRDefault="00D82078" w:rsidP="00D82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Quarenta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anos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das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relações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-Angola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document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depoimentos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2078" w:rsidRPr="00730F76" w:rsidRDefault="00D82078" w:rsidP="00D82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Brasilia: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Fundação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Alexandre de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Gusmão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087089" w:rsidRPr="00730F76" w:rsidRDefault="00D82078" w:rsidP="00D820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BR. 889</w:t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D4C" w:rsidRDefault="00317D4C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C0DD7" w:rsidRDefault="005C0DD7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C0DD7" w:rsidRDefault="005C0DD7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BD641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Meckstroth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Struggle for democracy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paradoxes of progress and the politics of</w:t>
      </w:r>
      <w:r w:rsidR="00BD6413">
        <w:rPr>
          <w:rFonts w:ascii="Times New Roman" w:eastAsia="Arial Unicode MS" w:hAnsi="Times New Roman"/>
          <w:color w:val="000000"/>
          <w:sz w:val="20"/>
          <w:szCs w:val="20"/>
        </w:rPr>
        <w:t xml:space="preserve"> change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lastRenderedPageBreak/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D64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JC421 .M53 2015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6413" w:rsidRDefault="00BD641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BD641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Moorhead, John.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="00A51065">
        <w:rPr>
          <w:rFonts w:ascii="Times New Roman" w:eastAsia="Arial Unicode MS" w:hAnsi="Times New Roman"/>
          <w:color w:val="000000"/>
          <w:sz w:val="20"/>
          <w:szCs w:val="20"/>
        </w:rPr>
        <w:t>Justinian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1994.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DF572 .M66 1994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1065" w:rsidRDefault="00A51065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9E4DB6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Mott, Christopher.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Formless empire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 short history of diplomacy and warfare in</w:t>
      </w:r>
      <w:r w:rsidR="00FC574E">
        <w:rPr>
          <w:rFonts w:ascii="Times New Roman" w:eastAsia="Arial Unicode MS" w:hAnsi="Times New Roman"/>
          <w:color w:val="000000"/>
          <w:sz w:val="20"/>
          <w:szCs w:val="20"/>
        </w:rPr>
        <w:t xml:space="preserve"> Central Asia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Yardley,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Pensylvania</w:t>
      </w:r>
      <w:proofErr w:type="spellEnd"/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Westholme</w:t>
      </w:r>
      <w:proofErr w:type="spellEnd"/>
      <w:r w:rsidR="00FC574E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Publishing, LLC, 2015.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DS329.4 .M688 2015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42B1" w:rsidRDefault="00C242B1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C242B1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Nicholas, Edward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Nicholas papers [CD-ROM]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correspondence of Sir Edward Nicholas, Secretary </w:t>
      </w:r>
      <w:r w:rsidR="00C242B1">
        <w:rPr>
          <w:rFonts w:ascii="Times New Roman" w:eastAsia="Arial Unicode MS" w:hAnsi="Times New Roman"/>
          <w:color w:val="000000"/>
          <w:sz w:val="20"/>
          <w:szCs w:val="20"/>
        </w:rPr>
        <w:t>of State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FC57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Tanner</w:t>
      </w:r>
      <w:r w:rsidR="00A03FE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  <w:r w:rsidR="00FC574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Information Services of the University of St Andrews, 2005.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37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8E9" w:rsidRPr="00730F76" w:rsidRDefault="008148E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87089" w:rsidRPr="00730F76" w:rsidRDefault="0067560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Nierstrasz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Rivalry for trade in tea and textiles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the English and Dutch E</w:t>
      </w:r>
      <w:r w:rsidR="00675608">
        <w:rPr>
          <w:rFonts w:ascii="Times New Roman" w:eastAsia="Arial Unicode MS" w:hAnsi="Times New Roman"/>
          <w:color w:val="000000"/>
          <w:sz w:val="20"/>
          <w:szCs w:val="20"/>
        </w:rPr>
        <w:t>ast India Companies (1700-1800)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Basingstoke Hampshire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1E8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523E79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HF486.E6 N453 2015</w:t>
      </w:r>
    </w:p>
    <w:p w:rsidR="00523E79" w:rsidRDefault="00523E7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23E79" w:rsidRPr="00730F76" w:rsidRDefault="00523E79" w:rsidP="00523E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Peniel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Joseph E.</w:t>
      </w:r>
    </w:p>
    <w:p w:rsidR="00523E79" w:rsidRPr="00730F76" w:rsidRDefault="00523E79" w:rsidP="00523E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Black power movement: rethinking the civil rights-Black power era. </w:t>
      </w:r>
    </w:p>
    <w:p w:rsidR="00523E79" w:rsidRPr="00730F76" w:rsidRDefault="00523E79" w:rsidP="00523E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2006. </w:t>
      </w:r>
    </w:p>
    <w:p w:rsidR="00894F9C" w:rsidRDefault="00523E79" w:rsidP="00523E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E185.61 .B6 2006</w:t>
      </w:r>
    </w:p>
    <w:p w:rsidR="00894F9C" w:rsidRDefault="00894F9C" w:rsidP="00523E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4F9C" w:rsidRPr="00730F76" w:rsidRDefault="00894F9C" w:rsidP="00894F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Potten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Ed &amp;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Dourish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Emily.</w:t>
      </w:r>
      <w:proofErr w:type="gramEnd"/>
    </w:p>
    <w:p w:rsidR="00894F9C" w:rsidRPr="00730F76" w:rsidRDefault="00894F9C" w:rsidP="00894F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Emprynted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in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thys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manere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: early printed treasures from Cambridge University Library. </w:t>
      </w:r>
    </w:p>
    <w:p w:rsidR="00894F9C" w:rsidRPr="00730F76" w:rsidRDefault="00894F9C" w:rsidP="00894F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University of Cambridge: Cambridge University Library, 2014. </w:t>
      </w:r>
    </w:p>
    <w:p w:rsidR="00087089" w:rsidRPr="00730F76" w:rsidRDefault="00894F9C" w:rsidP="00894F9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Z240.A1 E47 2014</w:t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088" w:rsidRDefault="00CD208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Reveles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José.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Cártel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incómodo</w:t>
      </w:r>
      <w:proofErr w:type="spellEnd"/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el fin de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Beltrán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Leyva y la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hegemonía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D2088">
        <w:rPr>
          <w:rFonts w:ascii="Times New Roman" w:eastAsia="Arial Unicode MS" w:hAnsi="Times New Roman"/>
          <w:color w:val="000000"/>
          <w:sz w:val="20"/>
          <w:szCs w:val="20"/>
        </w:rPr>
        <w:t>Chapo</w:t>
      </w:r>
      <w:proofErr w:type="spellEnd"/>
      <w:r w:rsidR="00CD208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D2088">
        <w:rPr>
          <w:rFonts w:ascii="Times New Roman" w:eastAsia="Arial Unicode MS" w:hAnsi="Times New Roman"/>
          <w:color w:val="000000"/>
          <w:sz w:val="20"/>
          <w:szCs w:val="20"/>
        </w:rPr>
        <w:t>Guzmán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LIT. 736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088" w:rsidRDefault="00CD208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08708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Ribeiro, Pedro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Floriano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Dos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sindicatos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ao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governo</w:t>
      </w:r>
      <w:proofErr w:type="spellEnd"/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organização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nacional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do PT de 1980</w:t>
      </w:r>
      <w:r w:rsidR="00315138">
        <w:rPr>
          <w:rFonts w:ascii="Times New Roman" w:eastAsia="Arial Unicode MS" w:hAnsi="Times New Roman"/>
          <w:color w:val="000000"/>
          <w:sz w:val="20"/>
          <w:szCs w:val="20"/>
        </w:rPr>
        <w:t xml:space="preserve"> a 2005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Carlos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EdUFSCar</w:t>
      </w:r>
      <w:proofErr w:type="spell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106E01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BR. 888</w:t>
      </w:r>
    </w:p>
    <w:p w:rsidR="00106E01" w:rsidRDefault="00106E01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06E01" w:rsidRPr="00730F76" w:rsidRDefault="00106E01" w:rsidP="00106E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Sainsbury, W. Noel.</w:t>
      </w:r>
      <w:proofErr w:type="gramEnd"/>
    </w:p>
    <w:p w:rsidR="00106E01" w:rsidRPr="00730F76" w:rsidRDefault="00106E01" w:rsidP="00106E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Calendar of state papers.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Colonial series.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[America &amp; West Indies] [CD-ROM]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hAnsi="Times New Roman"/>
          <w:color w:val="000000"/>
          <w:sz w:val="20"/>
          <w:szCs w:val="20"/>
        </w:rPr>
        <w:t>(v. 1)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06E01" w:rsidRPr="00730F76" w:rsidRDefault="00106E01" w:rsidP="00106E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Burlington: Tanner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Ritchie Publishing in collaboration with the Library and</w:t>
      </w:r>
    </w:p>
    <w:p w:rsidR="00106E01" w:rsidRPr="00730F76" w:rsidRDefault="00106E01" w:rsidP="00106E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Information Services of the University of St Andrews,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2004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106E01" w:rsidP="00106E0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CD 40</w:t>
      </w:r>
      <w:r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sz w:val="20"/>
          <w:szCs w:val="20"/>
        </w:rPr>
        <w:tab/>
      </w:r>
      <w:r w:rsidR="00087089"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5138" w:rsidRDefault="00315138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514E6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Slight, John.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British Empire and t</w:t>
      </w:r>
      <w:r w:rsidR="00514E63">
        <w:rPr>
          <w:rFonts w:ascii="Times New Roman" w:eastAsia="Arial Unicode MS" w:hAnsi="Times New Roman"/>
          <w:color w:val="000000"/>
          <w:sz w:val="20"/>
          <w:szCs w:val="20"/>
        </w:rPr>
        <w:t>he Hajj, 1865-1956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BP187.3 .S59 2015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8E9" w:rsidRPr="00730F76" w:rsidRDefault="008148E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87089" w:rsidRPr="00730F76" w:rsidRDefault="002F003A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Smout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T. </w:t>
      </w:r>
      <w:r w:rsidR="00514E63">
        <w:rPr>
          <w:rFonts w:ascii="Times New Roman" w:eastAsia="Arial Unicode MS" w:hAnsi="Times New Roman"/>
          <w:color w:val="000000"/>
          <w:sz w:val="20"/>
          <w:szCs w:val="20"/>
        </w:rPr>
        <w:t>C.</w:t>
      </w:r>
      <w:r w:rsidR="00087089"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Scottish trade on the eve of union, 1660-1707.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Oliver &amp; Boyd, 1963.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HF3526 .S55 1963</w:t>
      </w:r>
      <w:r w:rsidRPr="00730F76">
        <w:rPr>
          <w:rFonts w:ascii="Times New Roman" w:hAnsi="Times New Roman"/>
          <w:sz w:val="20"/>
          <w:szCs w:val="20"/>
        </w:rPr>
        <w:tab/>
      </w:r>
    </w:p>
    <w:p w:rsidR="00514E63" w:rsidRDefault="00514E6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1ADD" w:rsidRDefault="001D1ADD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514E6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Alan.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Internal enemy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slavery and war in V</w:t>
      </w:r>
      <w:r w:rsidR="00514E63">
        <w:rPr>
          <w:rFonts w:ascii="Times New Roman" w:eastAsia="Arial Unicode MS" w:hAnsi="Times New Roman"/>
          <w:color w:val="000000"/>
          <w:sz w:val="20"/>
          <w:szCs w:val="20"/>
        </w:rPr>
        <w:t>irginia, 1772-1832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14E63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 &amp; Company, 2013.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E445.V8 T38 2013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4E63" w:rsidRDefault="00514E63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7089" w:rsidRPr="00730F76" w:rsidRDefault="007A1479" w:rsidP="003F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Tombs, Robert.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gramStart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r w:rsidR="007A1479">
        <w:rPr>
          <w:rFonts w:ascii="Times New Roman" w:eastAsia="Arial Unicode MS" w:hAnsi="Times New Roman"/>
          <w:color w:val="000000"/>
          <w:sz w:val="20"/>
          <w:szCs w:val="20"/>
        </w:rPr>
        <w:t>and their history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>Strand, London, England</w:t>
      </w:r>
      <w:r w:rsidR="00352509" w:rsidRPr="00730F7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30F76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2014. </w:t>
      </w:r>
    </w:p>
    <w:p w:rsidR="00087089" w:rsidRPr="00730F76" w:rsidRDefault="00087089" w:rsidP="003F0C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30F76">
        <w:rPr>
          <w:rFonts w:ascii="Times New Roman" w:hAnsi="Times New Roman"/>
          <w:sz w:val="20"/>
          <w:szCs w:val="20"/>
        </w:rPr>
        <w:tab/>
      </w:r>
      <w:proofErr w:type="spellStart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30F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>DA30 .T656 2014</w:t>
      </w:r>
      <w:r w:rsidRPr="00730F76">
        <w:rPr>
          <w:rFonts w:ascii="Times New Roman" w:hAnsi="Times New Roman"/>
          <w:sz w:val="20"/>
          <w:szCs w:val="20"/>
        </w:rPr>
        <w:tab/>
      </w:r>
      <w:r w:rsidRPr="00730F7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7089" w:rsidRPr="00730F76" w:rsidRDefault="00087089" w:rsidP="003F0C5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8148E9" w:rsidRPr="00730F76" w:rsidRDefault="008148E9" w:rsidP="003F0C5D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sectPr w:rsidR="008148E9" w:rsidRPr="00730F76" w:rsidSect="000C30ED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9C" w:rsidRDefault="00894F9C" w:rsidP="00DA6762">
      <w:pPr>
        <w:spacing w:after="0" w:line="240" w:lineRule="auto"/>
      </w:pPr>
      <w:r>
        <w:separator/>
      </w:r>
    </w:p>
  </w:endnote>
  <w:endnote w:type="continuationSeparator" w:id="0">
    <w:p w:rsidR="00894F9C" w:rsidRDefault="00894F9C" w:rsidP="00DA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6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F9C" w:rsidRDefault="00894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F9C" w:rsidRDefault="00894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9C" w:rsidRDefault="00894F9C" w:rsidP="00DA6762">
      <w:pPr>
        <w:spacing w:after="0" w:line="240" w:lineRule="auto"/>
      </w:pPr>
      <w:r>
        <w:separator/>
      </w:r>
    </w:p>
  </w:footnote>
  <w:footnote w:type="continuationSeparator" w:id="0">
    <w:p w:rsidR="00894F9C" w:rsidRDefault="00894F9C" w:rsidP="00DA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D"/>
    <w:rsid w:val="00010F6C"/>
    <w:rsid w:val="00011B6B"/>
    <w:rsid w:val="00020657"/>
    <w:rsid w:val="00027E0B"/>
    <w:rsid w:val="00082FA0"/>
    <w:rsid w:val="00087089"/>
    <w:rsid w:val="000C30ED"/>
    <w:rsid w:val="000D09EB"/>
    <w:rsid w:val="00106E01"/>
    <w:rsid w:val="001874DC"/>
    <w:rsid w:val="00191766"/>
    <w:rsid w:val="001C3298"/>
    <w:rsid w:val="001D1ADD"/>
    <w:rsid w:val="001F5C10"/>
    <w:rsid w:val="002357CD"/>
    <w:rsid w:val="002A0FF1"/>
    <w:rsid w:val="002A3303"/>
    <w:rsid w:val="002A59EA"/>
    <w:rsid w:val="002B630F"/>
    <w:rsid w:val="002C4263"/>
    <w:rsid w:val="002E4E92"/>
    <w:rsid w:val="002F003A"/>
    <w:rsid w:val="00315138"/>
    <w:rsid w:val="00317D4C"/>
    <w:rsid w:val="00327179"/>
    <w:rsid w:val="00335C61"/>
    <w:rsid w:val="00342411"/>
    <w:rsid w:val="00352509"/>
    <w:rsid w:val="00382C12"/>
    <w:rsid w:val="00394443"/>
    <w:rsid w:val="0039740F"/>
    <w:rsid w:val="003D6A93"/>
    <w:rsid w:val="003F03D2"/>
    <w:rsid w:val="003F0C5D"/>
    <w:rsid w:val="003F5D11"/>
    <w:rsid w:val="004009FF"/>
    <w:rsid w:val="00407903"/>
    <w:rsid w:val="00426279"/>
    <w:rsid w:val="0044241B"/>
    <w:rsid w:val="0045779B"/>
    <w:rsid w:val="00514E63"/>
    <w:rsid w:val="00520EDF"/>
    <w:rsid w:val="00523E79"/>
    <w:rsid w:val="00557F55"/>
    <w:rsid w:val="0056573B"/>
    <w:rsid w:val="005C0DD7"/>
    <w:rsid w:val="005D7E22"/>
    <w:rsid w:val="005E1FF4"/>
    <w:rsid w:val="005E77FA"/>
    <w:rsid w:val="006272C3"/>
    <w:rsid w:val="006614EE"/>
    <w:rsid w:val="00675608"/>
    <w:rsid w:val="006A05F4"/>
    <w:rsid w:val="00730F76"/>
    <w:rsid w:val="00744D6A"/>
    <w:rsid w:val="007640FF"/>
    <w:rsid w:val="00777B39"/>
    <w:rsid w:val="00791C6A"/>
    <w:rsid w:val="007A1479"/>
    <w:rsid w:val="007B35A1"/>
    <w:rsid w:val="007F79F5"/>
    <w:rsid w:val="008148E9"/>
    <w:rsid w:val="008820E2"/>
    <w:rsid w:val="00882C34"/>
    <w:rsid w:val="00885BA1"/>
    <w:rsid w:val="00894F9C"/>
    <w:rsid w:val="008E2482"/>
    <w:rsid w:val="008E4BD4"/>
    <w:rsid w:val="009656D8"/>
    <w:rsid w:val="00967AEA"/>
    <w:rsid w:val="009966AC"/>
    <w:rsid w:val="009D4F52"/>
    <w:rsid w:val="009E4DB6"/>
    <w:rsid w:val="00A03FE0"/>
    <w:rsid w:val="00A51065"/>
    <w:rsid w:val="00A71E82"/>
    <w:rsid w:val="00A733F1"/>
    <w:rsid w:val="00A827E0"/>
    <w:rsid w:val="00A90F1D"/>
    <w:rsid w:val="00A97EA0"/>
    <w:rsid w:val="00B05E16"/>
    <w:rsid w:val="00BD6413"/>
    <w:rsid w:val="00C242B1"/>
    <w:rsid w:val="00C31B90"/>
    <w:rsid w:val="00C41737"/>
    <w:rsid w:val="00CC46BB"/>
    <w:rsid w:val="00CD2088"/>
    <w:rsid w:val="00D147F8"/>
    <w:rsid w:val="00D315A7"/>
    <w:rsid w:val="00D82078"/>
    <w:rsid w:val="00DA6762"/>
    <w:rsid w:val="00E50C5B"/>
    <w:rsid w:val="00E73807"/>
    <w:rsid w:val="00EC146E"/>
    <w:rsid w:val="00EF70E3"/>
    <w:rsid w:val="00F05374"/>
    <w:rsid w:val="00F11EA4"/>
    <w:rsid w:val="00F13618"/>
    <w:rsid w:val="00F30491"/>
    <w:rsid w:val="00F530E8"/>
    <w:rsid w:val="00F709B6"/>
    <w:rsid w:val="00FA12CD"/>
    <w:rsid w:val="00FA7CC7"/>
    <w:rsid w:val="00FC574E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2"/>
  </w:style>
  <w:style w:type="paragraph" w:styleId="Footer">
    <w:name w:val="footer"/>
    <w:basedOn w:val="Normal"/>
    <w:link w:val="FooterChar"/>
    <w:uiPriority w:val="99"/>
    <w:unhideWhenUsed/>
    <w:rsid w:val="00D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2"/>
  </w:style>
  <w:style w:type="paragraph" w:styleId="Footer">
    <w:name w:val="footer"/>
    <w:basedOn w:val="Normal"/>
    <w:link w:val="FooterChar"/>
    <w:uiPriority w:val="99"/>
    <w:unhideWhenUsed/>
    <w:rsid w:val="00DA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A5108EB3.dotm</Template>
  <TotalTime>492</TotalTime>
  <Pages>5</Pages>
  <Words>1191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 Ule</dc:creator>
  <cp:lastModifiedBy>Silva Ule</cp:lastModifiedBy>
  <cp:revision>98</cp:revision>
  <dcterms:created xsi:type="dcterms:W3CDTF">2016-02-29T09:49:00Z</dcterms:created>
  <dcterms:modified xsi:type="dcterms:W3CDTF">2016-03-01T12:12:00Z</dcterms:modified>
</cp:coreProperties>
</file>